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456B" w14:textId="77777777" w:rsidR="00B352A3" w:rsidRDefault="00B352A3" w:rsidP="00DE4D82">
      <w:pPr>
        <w:spacing w:after="0" w:line="240" w:lineRule="auto"/>
        <w:rPr>
          <w:rFonts w:ascii="Trebuchet MS" w:hAnsi="Trebuchet MS"/>
        </w:rPr>
      </w:pPr>
    </w:p>
    <w:p w14:paraId="55B8EF23" w14:textId="77777777" w:rsidR="009A2D1F" w:rsidRDefault="009A2D1F" w:rsidP="00DE4D82">
      <w:pPr>
        <w:spacing w:after="0" w:line="240" w:lineRule="auto"/>
        <w:rPr>
          <w:rFonts w:ascii="Trebuchet MS" w:hAnsi="Trebuchet MS"/>
        </w:rPr>
      </w:pPr>
    </w:p>
    <w:p w14:paraId="32BB06AE" w14:textId="77777777" w:rsidR="009A2D1F" w:rsidRPr="009A2D1F" w:rsidRDefault="009A2D1F" w:rsidP="00DE4D82">
      <w:pPr>
        <w:spacing w:after="0" w:line="240" w:lineRule="auto"/>
        <w:rPr>
          <w:rFonts w:ascii="Trebuchet MS" w:hAnsi="Trebuchet MS"/>
        </w:rPr>
      </w:pPr>
    </w:p>
    <w:p w14:paraId="4BFC0971" w14:textId="77777777" w:rsidR="005F566B" w:rsidRPr="009A2D1F" w:rsidRDefault="00D04DAE" w:rsidP="00E05A85">
      <w:pPr>
        <w:pStyle w:val="vision"/>
        <w:spacing w:before="0" w:beforeAutospacing="0" w:line="276" w:lineRule="auto"/>
        <w:rPr>
          <w:rFonts w:ascii="Trebuchet MS" w:hAnsi="Trebuchet MS" w:cs="Arial"/>
          <w:sz w:val="22"/>
          <w:szCs w:val="22"/>
        </w:rPr>
      </w:pPr>
      <w:r w:rsidRPr="009A2D1F">
        <w:rPr>
          <w:rFonts w:ascii="Trebuchet MS" w:hAnsi="Trebuchet MS" w:cs="Arial"/>
          <w:sz w:val="22"/>
          <w:szCs w:val="22"/>
        </w:rPr>
        <w:t>The Montessori Institute of America is a</w:t>
      </w:r>
      <w:r w:rsidR="005F566B" w:rsidRPr="009A2D1F">
        <w:rPr>
          <w:rFonts w:ascii="Trebuchet MS" w:hAnsi="Trebuchet MS" w:cs="Arial"/>
          <w:sz w:val="22"/>
          <w:szCs w:val="22"/>
        </w:rPr>
        <w:t xml:space="preserve"> non-profit</w:t>
      </w:r>
      <w:r w:rsidRPr="009A2D1F">
        <w:rPr>
          <w:rFonts w:ascii="Trebuchet MS" w:hAnsi="Trebuchet MS" w:cs="Arial"/>
          <w:sz w:val="22"/>
          <w:szCs w:val="22"/>
        </w:rPr>
        <w:t xml:space="preserve"> international Montessori organization whose </w:t>
      </w:r>
      <w:r w:rsidR="005F566B" w:rsidRPr="009A2D1F">
        <w:rPr>
          <w:rFonts w:ascii="Trebuchet MS" w:hAnsi="Trebuchet MS" w:cs="Arial"/>
          <w:sz w:val="22"/>
          <w:szCs w:val="22"/>
        </w:rPr>
        <w:t>purpose is to foster and encourage the Montessori Method of teaching throughout the world</w:t>
      </w:r>
      <w:r w:rsidR="0043604F" w:rsidRPr="009A2D1F">
        <w:rPr>
          <w:rFonts w:ascii="Trebuchet MS" w:hAnsi="Trebuchet MS" w:cs="Arial"/>
          <w:sz w:val="22"/>
          <w:szCs w:val="22"/>
        </w:rPr>
        <w:t xml:space="preserve">. </w:t>
      </w:r>
      <w:r w:rsidR="00DE4D82" w:rsidRPr="009A2D1F">
        <w:rPr>
          <w:rFonts w:ascii="Trebuchet MS" w:hAnsi="Trebuchet MS" w:cs="Arial"/>
          <w:sz w:val="22"/>
          <w:szCs w:val="22"/>
        </w:rPr>
        <w:t>In addition</w:t>
      </w:r>
      <w:r w:rsidR="00E05A85">
        <w:rPr>
          <w:rFonts w:ascii="Trebuchet MS" w:hAnsi="Trebuchet MS" w:cs="Arial"/>
          <w:sz w:val="22"/>
          <w:szCs w:val="22"/>
        </w:rPr>
        <w:t>,</w:t>
      </w:r>
      <w:r w:rsidR="00DE4D82" w:rsidRPr="009A2D1F">
        <w:rPr>
          <w:rFonts w:ascii="Trebuchet MS" w:hAnsi="Trebuchet MS" w:cs="Arial"/>
          <w:sz w:val="22"/>
          <w:szCs w:val="22"/>
        </w:rPr>
        <w:t xml:space="preserve"> MIA’s purpose </w:t>
      </w:r>
      <w:r w:rsidR="0043604F" w:rsidRPr="009A2D1F">
        <w:rPr>
          <w:rFonts w:ascii="Trebuchet MS" w:hAnsi="Trebuchet MS" w:cs="Arial"/>
          <w:sz w:val="22"/>
          <w:szCs w:val="22"/>
        </w:rPr>
        <w:t>focuses particular emphasis on the training and certifying of Montessori teachers</w:t>
      </w:r>
      <w:r w:rsidR="005F566B" w:rsidRPr="009A2D1F">
        <w:rPr>
          <w:rFonts w:ascii="Trebuchet MS" w:hAnsi="Trebuchet MS" w:cs="Arial"/>
          <w:sz w:val="22"/>
          <w:szCs w:val="22"/>
        </w:rPr>
        <w:t xml:space="preserve"> and to furnish information, guidance, and instruction</w:t>
      </w:r>
      <w:r w:rsidR="00DE4D82" w:rsidRPr="009A2D1F">
        <w:rPr>
          <w:rFonts w:ascii="Trebuchet MS" w:hAnsi="Trebuchet MS" w:cs="Arial"/>
          <w:sz w:val="22"/>
          <w:szCs w:val="22"/>
        </w:rPr>
        <w:t>.</w:t>
      </w:r>
    </w:p>
    <w:p w14:paraId="1F0311CA" w14:textId="77777777" w:rsidR="003705FD" w:rsidRPr="009A2D1F" w:rsidRDefault="00D04DAE" w:rsidP="00E431B2">
      <w:pPr>
        <w:spacing w:after="0"/>
        <w:rPr>
          <w:rFonts w:ascii="Trebuchet MS" w:hAnsi="Trebuchet MS" w:cs="Arial"/>
          <w:b/>
        </w:rPr>
      </w:pPr>
      <w:r w:rsidRPr="009A2D1F">
        <w:rPr>
          <w:rFonts w:ascii="Trebuchet MS" w:hAnsi="Trebuchet MS" w:cs="Arial"/>
          <w:b/>
        </w:rPr>
        <w:t>HOW TO NOMINATE A CANDIDAT</w:t>
      </w:r>
      <w:r w:rsidR="005F566B" w:rsidRPr="009A2D1F">
        <w:rPr>
          <w:rFonts w:ascii="Trebuchet MS" w:hAnsi="Trebuchet MS" w:cs="Arial"/>
          <w:b/>
        </w:rPr>
        <w:t>E</w:t>
      </w:r>
    </w:p>
    <w:p w14:paraId="53CE2EC6" w14:textId="77777777" w:rsidR="00E05A85" w:rsidRPr="00E05A85" w:rsidRDefault="00D47583" w:rsidP="00E05A85">
      <w:pPr>
        <w:pStyle w:val="ListParagraph"/>
        <w:numPr>
          <w:ilvl w:val="0"/>
          <w:numId w:val="3"/>
        </w:numPr>
        <w:spacing w:after="0"/>
        <w:ind w:left="720"/>
        <w:rPr>
          <w:rFonts w:ascii="Trebuchet MS" w:hAnsi="Trebuchet MS" w:cs="Arial"/>
        </w:rPr>
      </w:pPr>
      <w:r w:rsidRPr="00E05A85">
        <w:rPr>
          <w:rFonts w:ascii="Trebuchet MS" w:hAnsi="Trebuchet MS" w:cs="Arial"/>
          <w:b/>
        </w:rPr>
        <w:t>C</w:t>
      </w:r>
      <w:r w:rsidR="00DE3AB5" w:rsidRPr="00E05A85">
        <w:rPr>
          <w:rFonts w:ascii="Trebuchet MS" w:hAnsi="Trebuchet MS" w:cs="Arial"/>
          <w:b/>
        </w:rPr>
        <w:t>omplet</w:t>
      </w:r>
      <w:r w:rsidRPr="00E05A85">
        <w:rPr>
          <w:rFonts w:ascii="Trebuchet MS" w:hAnsi="Trebuchet MS" w:cs="Arial"/>
          <w:b/>
        </w:rPr>
        <w:t xml:space="preserve">e </w:t>
      </w:r>
      <w:r w:rsidR="002306FC" w:rsidRPr="00E05A85">
        <w:rPr>
          <w:rFonts w:ascii="Trebuchet MS" w:hAnsi="Trebuchet MS" w:cs="Arial"/>
          <w:b/>
        </w:rPr>
        <w:t>a Nomination</w:t>
      </w:r>
      <w:r w:rsidR="00DE3AB5" w:rsidRPr="00E05A85">
        <w:rPr>
          <w:rFonts w:ascii="Trebuchet MS" w:hAnsi="Trebuchet MS" w:cs="Arial"/>
          <w:b/>
        </w:rPr>
        <w:t xml:space="preserve"> </w:t>
      </w:r>
      <w:r w:rsidR="002306FC" w:rsidRPr="00E05A85">
        <w:rPr>
          <w:rFonts w:ascii="Trebuchet MS" w:hAnsi="Trebuchet MS" w:cs="Arial"/>
          <w:b/>
        </w:rPr>
        <w:t>F</w:t>
      </w:r>
      <w:r w:rsidR="00DE3AB5" w:rsidRPr="00E05A85">
        <w:rPr>
          <w:rFonts w:ascii="Trebuchet MS" w:hAnsi="Trebuchet MS" w:cs="Arial"/>
          <w:b/>
        </w:rPr>
        <w:t>orm</w:t>
      </w:r>
      <w:r w:rsidR="00DE3AB5" w:rsidRPr="00E05A85">
        <w:rPr>
          <w:rFonts w:ascii="Trebuchet MS" w:hAnsi="Trebuchet MS" w:cs="Arial"/>
        </w:rPr>
        <w:t xml:space="preserve"> for each</w:t>
      </w:r>
      <w:r w:rsidRPr="00E05A85">
        <w:rPr>
          <w:rFonts w:ascii="Trebuchet MS" w:hAnsi="Trebuchet MS" w:cs="Arial"/>
        </w:rPr>
        <w:t xml:space="preserve"> nominee</w:t>
      </w:r>
      <w:r w:rsidR="00DE3AB5" w:rsidRPr="00E05A85">
        <w:rPr>
          <w:rFonts w:ascii="Trebuchet MS" w:hAnsi="Trebuchet MS" w:cs="Arial"/>
        </w:rPr>
        <w:t>. Do not attach any supporting materials or additional sheets. Instead, make the case that your nominee deserves this nomination in your responses to the long-answer questions.</w:t>
      </w:r>
      <w:r w:rsidR="007B01BE" w:rsidRPr="00E05A85">
        <w:rPr>
          <w:rFonts w:ascii="Trebuchet MS" w:hAnsi="Trebuchet MS" w:cs="Arial"/>
        </w:rPr>
        <w:t xml:space="preserve"> </w:t>
      </w:r>
      <w:r w:rsidR="00E05A85" w:rsidRPr="00E05A85">
        <w:rPr>
          <w:rFonts w:ascii="Trebuchet MS" w:hAnsi="Trebuchet MS" w:cs="Arial"/>
        </w:rPr>
        <w:t>(Nominee will be contacted and will be given the opportunity to elaborate on information on the Nomination Form.</w:t>
      </w:r>
      <w:r w:rsidR="00E05A85">
        <w:rPr>
          <w:rFonts w:ascii="Trebuchet MS" w:hAnsi="Trebuchet MS" w:cs="Arial"/>
        </w:rPr>
        <w:t>)</w:t>
      </w:r>
    </w:p>
    <w:p w14:paraId="27E54B35" w14:textId="578E7C55" w:rsidR="00380AE7" w:rsidRPr="00E05A85" w:rsidRDefault="00DE3AB5" w:rsidP="00920ECF">
      <w:pPr>
        <w:pStyle w:val="ListParagraph"/>
        <w:numPr>
          <w:ilvl w:val="0"/>
          <w:numId w:val="3"/>
        </w:numPr>
        <w:spacing w:after="0"/>
        <w:ind w:left="720" w:right="630"/>
        <w:rPr>
          <w:rFonts w:ascii="Trebuchet MS" w:hAnsi="Trebuchet MS" w:cs="Arial"/>
          <w:color w:val="FF0000"/>
        </w:rPr>
        <w:sectPr w:rsidR="00380AE7" w:rsidRPr="00E05A85" w:rsidSect="00B86B07">
          <w:headerReference w:type="default" r:id="rId7"/>
          <w:footerReference w:type="default" r:id="rId8"/>
          <w:pgSz w:w="12240" w:h="15840"/>
          <w:pgMar w:top="990" w:right="720" w:bottom="720" w:left="720" w:header="540" w:footer="720" w:gutter="0"/>
          <w:cols w:space="720"/>
          <w:docGrid w:linePitch="360"/>
        </w:sectPr>
      </w:pPr>
      <w:r w:rsidRPr="00E05A85">
        <w:rPr>
          <w:rFonts w:ascii="Trebuchet MS" w:hAnsi="Trebuchet MS" w:cs="Arial"/>
          <w:b/>
        </w:rPr>
        <w:t>Submit</w:t>
      </w:r>
      <w:r w:rsidRPr="00E05A85">
        <w:rPr>
          <w:rFonts w:ascii="Trebuchet MS" w:hAnsi="Trebuchet MS" w:cs="Arial"/>
        </w:rPr>
        <w:t xml:space="preserve"> the</w:t>
      </w:r>
      <w:r w:rsidR="007B01BE" w:rsidRPr="00E05A85">
        <w:rPr>
          <w:rFonts w:ascii="Trebuchet MS" w:hAnsi="Trebuchet MS" w:cs="Arial"/>
        </w:rPr>
        <w:t xml:space="preserve"> completed</w:t>
      </w:r>
      <w:r w:rsidRPr="00E05A85">
        <w:rPr>
          <w:rFonts w:ascii="Trebuchet MS" w:hAnsi="Trebuchet MS" w:cs="Arial"/>
        </w:rPr>
        <w:t xml:space="preserve"> </w:t>
      </w:r>
      <w:r w:rsidR="007B01BE" w:rsidRPr="00E05A85">
        <w:rPr>
          <w:rFonts w:ascii="Trebuchet MS" w:hAnsi="Trebuchet MS" w:cs="Arial"/>
        </w:rPr>
        <w:t>N</w:t>
      </w:r>
      <w:r w:rsidRPr="00E05A85">
        <w:rPr>
          <w:rFonts w:ascii="Trebuchet MS" w:hAnsi="Trebuchet MS" w:cs="Arial"/>
        </w:rPr>
        <w:t>omination</w:t>
      </w:r>
      <w:r w:rsidR="007B01BE" w:rsidRPr="00E05A85">
        <w:rPr>
          <w:rFonts w:ascii="Trebuchet MS" w:hAnsi="Trebuchet MS" w:cs="Arial"/>
        </w:rPr>
        <w:t xml:space="preserve"> Form</w:t>
      </w:r>
      <w:r w:rsidRPr="00E05A85">
        <w:rPr>
          <w:rFonts w:ascii="Trebuchet MS" w:hAnsi="Trebuchet MS" w:cs="Arial"/>
        </w:rPr>
        <w:t xml:space="preserve"> to </w:t>
      </w:r>
      <w:r w:rsidR="00D47583" w:rsidRPr="00E05A85">
        <w:rPr>
          <w:rFonts w:ascii="Trebuchet MS" w:hAnsi="Trebuchet MS" w:cs="Arial"/>
        </w:rPr>
        <w:t xml:space="preserve">MIA Nominations Committee </w:t>
      </w:r>
      <w:r w:rsidR="00DA6B9C" w:rsidRPr="00E05A85">
        <w:rPr>
          <w:rFonts w:ascii="Trebuchet MS" w:hAnsi="Trebuchet MS" w:cs="Arial"/>
        </w:rPr>
        <w:t>by email</w:t>
      </w:r>
      <w:r w:rsidR="007B01BE" w:rsidRPr="00E05A85">
        <w:rPr>
          <w:rFonts w:ascii="Trebuchet MS" w:hAnsi="Trebuchet MS" w:cs="Arial"/>
        </w:rPr>
        <w:t xml:space="preserve"> or by mail</w:t>
      </w:r>
      <w:r w:rsidR="00920ECF">
        <w:rPr>
          <w:rFonts w:ascii="Trebuchet MS" w:hAnsi="Trebuchet MS" w:cs="Arial"/>
        </w:rPr>
        <w:t>. Nominations must be received by MIA</w:t>
      </w:r>
      <w:r w:rsidR="00DA6B9C" w:rsidRPr="00E05A85">
        <w:rPr>
          <w:rFonts w:ascii="Trebuchet MS" w:hAnsi="Trebuchet MS" w:cs="Arial"/>
        </w:rPr>
        <w:t xml:space="preserve"> </w:t>
      </w:r>
      <w:r w:rsidRPr="00E05A85">
        <w:rPr>
          <w:rFonts w:ascii="Trebuchet MS" w:hAnsi="Trebuchet MS" w:cs="Arial"/>
        </w:rPr>
        <w:t xml:space="preserve">no later than the close of business day </w:t>
      </w:r>
      <w:r w:rsidR="00D47583" w:rsidRPr="00E05A85">
        <w:rPr>
          <w:rFonts w:ascii="Trebuchet MS" w:hAnsi="Trebuchet MS" w:cs="Arial"/>
        </w:rPr>
        <w:t xml:space="preserve">Pacific Standard Time </w:t>
      </w:r>
      <w:bookmarkStart w:id="0" w:name="_GoBack"/>
      <w:bookmarkEnd w:id="0"/>
      <w:r w:rsidR="00D47583" w:rsidRPr="00E05A85">
        <w:rPr>
          <w:rFonts w:ascii="Trebuchet MS" w:hAnsi="Trebuchet MS" w:cs="Arial"/>
        </w:rPr>
        <w:t>(P</w:t>
      </w:r>
      <w:r w:rsidR="003B7719" w:rsidRPr="00E05A85">
        <w:rPr>
          <w:rFonts w:ascii="Trebuchet MS" w:hAnsi="Trebuchet MS" w:cs="Arial"/>
        </w:rPr>
        <w:t xml:space="preserve">ST) </w:t>
      </w:r>
      <w:r w:rsidRPr="00E05A85">
        <w:rPr>
          <w:rFonts w:ascii="Trebuchet MS" w:hAnsi="Trebuchet MS" w:cs="Arial"/>
        </w:rPr>
        <w:t>on</w:t>
      </w:r>
      <w:r w:rsidR="00984032" w:rsidRPr="00E05A85">
        <w:rPr>
          <w:rFonts w:ascii="Trebuchet MS" w:hAnsi="Trebuchet MS" w:cs="Arial"/>
        </w:rPr>
        <w:t xml:space="preserve"> </w:t>
      </w:r>
      <w:r w:rsidR="00920ECF">
        <w:rPr>
          <w:rFonts w:ascii="Trebuchet MS" w:hAnsi="Trebuchet MS" w:cs="Arial"/>
          <w:b/>
          <w:color w:val="FF0000"/>
          <w:u w:val="single"/>
        </w:rPr>
        <w:t>February 5, 2020</w:t>
      </w:r>
      <w:r w:rsidR="00E431B2" w:rsidRPr="00E05A85">
        <w:rPr>
          <w:rFonts w:ascii="Trebuchet MS" w:hAnsi="Trebuchet MS" w:cs="Arial"/>
        </w:rPr>
        <w:t>.</w:t>
      </w:r>
    </w:p>
    <w:p w14:paraId="2282EB99" w14:textId="77777777" w:rsidR="007B01BE" w:rsidRPr="00703475" w:rsidRDefault="007B01BE" w:rsidP="00E431B2">
      <w:pPr>
        <w:spacing w:after="0"/>
        <w:ind w:firstLine="1080"/>
        <w:rPr>
          <w:rFonts w:ascii="Trebuchet MS" w:hAnsi="Trebuchet MS" w:cs="Arial"/>
          <w:b/>
        </w:rPr>
      </w:pPr>
      <w:r w:rsidRPr="00703475">
        <w:rPr>
          <w:rFonts w:ascii="Trebuchet MS" w:hAnsi="Trebuchet MS" w:cs="Arial"/>
          <w:b/>
        </w:rPr>
        <w:t>Quickest Method</w:t>
      </w:r>
    </w:p>
    <w:p w14:paraId="13952107" w14:textId="77777777" w:rsidR="007B01BE" w:rsidRPr="00703475" w:rsidRDefault="007B01BE" w:rsidP="00E431B2">
      <w:pPr>
        <w:spacing w:after="0"/>
        <w:ind w:firstLine="1080"/>
        <w:rPr>
          <w:rFonts w:ascii="Trebuchet MS" w:hAnsi="Trebuchet MS" w:cs="Arial"/>
          <w:u w:val="double"/>
        </w:rPr>
      </w:pPr>
      <w:r w:rsidRPr="00703475">
        <w:rPr>
          <w:rFonts w:ascii="Trebuchet MS" w:hAnsi="Trebuchet MS" w:cs="Arial"/>
          <w:u w:val="double"/>
        </w:rPr>
        <w:t>Email address</w:t>
      </w:r>
    </w:p>
    <w:p w14:paraId="5B20D837" w14:textId="77777777" w:rsidR="007B01BE" w:rsidRPr="00703475" w:rsidRDefault="00906881" w:rsidP="00E431B2">
      <w:pPr>
        <w:spacing w:after="0"/>
        <w:ind w:firstLine="1080"/>
        <w:rPr>
          <w:rFonts w:ascii="Trebuchet MS" w:hAnsi="Trebuchet MS" w:cs="Arial"/>
        </w:rPr>
      </w:pPr>
      <w:hyperlink r:id="rId9" w:history="1">
        <w:r w:rsidR="000402FF" w:rsidRPr="00610866">
          <w:rPr>
            <w:rStyle w:val="Hyperlink"/>
            <w:rFonts w:ascii="Trebuchet MS" w:hAnsi="Trebuchet MS" w:cs="Arial"/>
          </w:rPr>
          <w:t>nominations@mia-world.org</w:t>
        </w:r>
      </w:hyperlink>
      <w:r w:rsidR="007B01BE" w:rsidRPr="00703475">
        <w:rPr>
          <w:rFonts w:ascii="Trebuchet MS" w:hAnsi="Trebuchet MS" w:cs="Arial"/>
        </w:rPr>
        <w:tab/>
      </w:r>
    </w:p>
    <w:p w14:paraId="1613AB8C" w14:textId="77777777" w:rsidR="007B01BE" w:rsidRPr="00703475" w:rsidRDefault="007B01BE" w:rsidP="00E431B2">
      <w:pPr>
        <w:spacing w:after="0"/>
        <w:ind w:firstLine="1080"/>
        <w:rPr>
          <w:rFonts w:ascii="Trebuchet MS" w:hAnsi="Trebuchet MS" w:cs="Arial"/>
        </w:rPr>
      </w:pPr>
      <w:r w:rsidRPr="00703475">
        <w:rPr>
          <w:rFonts w:ascii="Trebuchet MS" w:hAnsi="Trebuchet MS" w:cs="Arial"/>
        </w:rPr>
        <w:t>Subject line: Nominations Committee</w:t>
      </w:r>
    </w:p>
    <w:p w14:paraId="0BA8CD1D" w14:textId="77777777" w:rsidR="007B01BE" w:rsidRPr="00703475" w:rsidRDefault="00D47583" w:rsidP="00E05A85">
      <w:pPr>
        <w:spacing w:after="0"/>
        <w:ind w:firstLine="1170"/>
        <w:rPr>
          <w:rFonts w:ascii="Trebuchet MS" w:hAnsi="Trebuchet MS" w:cs="Arial"/>
          <w:u w:val="double"/>
        </w:rPr>
      </w:pPr>
      <w:r w:rsidRPr="00703475">
        <w:rPr>
          <w:rFonts w:ascii="Trebuchet MS" w:hAnsi="Trebuchet MS" w:cs="Arial"/>
        </w:rPr>
        <w:t xml:space="preserve"> </w:t>
      </w:r>
      <w:r w:rsidR="007B01BE" w:rsidRPr="00703475">
        <w:rPr>
          <w:rFonts w:ascii="Trebuchet MS" w:hAnsi="Trebuchet MS" w:cs="Arial"/>
        </w:rPr>
        <w:br w:type="column"/>
      </w:r>
      <w:r w:rsidR="007B01BE" w:rsidRPr="00703475">
        <w:rPr>
          <w:rFonts w:ascii="Trebuchet MS" w:hAnsi="Trebuchet MS" w:cs="Arial"/>
          <w:u w:val="double"/>
        </w:rPr>
        <w:t>Mailing address</w:t>
      </w:r>
    </w:p>
    <w:p w14:paraId="65D18E4D" w14:textId="77777777" w:rsidR="007B01BE" w:rsidRPr="00703475" w:rsidRDefault="007B01BE" w:rsidP="00E431B2">
      <w:pPr>
        <w:spacing w:after="0"/>
        <w:rPr>
          <w:rFonts w:ascii="Trebuchet MS" w:hAnsi="Trebuchet MS" w:cs="Arial"/>
        </w:rPr>
      </w:pPr>
      <w:r w:rsidRPr="00703475">
        <w:rPr>
          <w:rFonts w:ascii="Trebuchet MS" w:hAnsi="Trebuchet MS" w:cs="Arial"/>
        </w:rPr>
        <w:t>Montessori Institute of America</w:t>
      </w:r>
    </w:p>
    <w:p w14:paraId="334D05BA" w14:textId="77777777" w:rsidR="007B01BE" w:rsidRPr="00703475" w:rsidRDefault="007B01BE" w:rsidP="00E431B2">
      <w:pPr>
        <w:spacing w:after="0"/>
        <w:rPr>
          <w:rFonts w:ascii="Trebuchet MS" w:hAnsi="Trebuchet MS" w:cs="Arial"/>
        </w:rPr>
      </w:pPr>
      <w:r w:rsidRPr="00703475">
        <w:rPr>
          <w:rFonts w:ascii="Trebuchet MS" w:hAnsi="Trebuchet MS"/>
        </w:rPr>
        <w:t xml:space="preserve">6107 SW Murray Blvd. #306  </w:t>
      </w:r>
    </w:p>
    <w:p w14:paraId="2CE17DAC" w14:textId="77777777" w:rsidR="007B01BE" w:rsidRPr="00703475" w:rsidRDefault="007B01BE" w:rsidP="00E431B2">
      <w:pPr>
        <w:spacing w:after="0"/>
        <w:rPr>
          <w:rFonts w:ascii="Trebuchet MS" w:hAnsi="Trebuchet MS"/>
        </w:rPr>
      </w:pPr>
      <w:r w:rsidRPr="00703475">
        <w:rPr>
          <w:rFonts w:ascii="Trebuchet MS" w:hAnsi="Trebuchet MS"/>
        </w:rPr>
        <w:t>Beaverton, OR 97008 USA</w:t>
      </w:r>
    </w:p>
    <w:p w14:paraId="619F05CD" w14:textId="77777777" w:rsidR="00380AE7" w:rsidRPr="00703475" w:rsidRDefault="00380AE7" w:rsidP="00E431B2">
      <w:pPr>
        <w:ind w:firstLine="1170"/>
        <w:rPr>
          <w:rFonts w:ascii="Trebuchet MS" w:hAnsi="Trebuchet MS" w:cs="Arial"/>
        </w:rPr>
        <w:sectPr w:rsidR="00380AE7" w:rsidRPr="00703475" w:rsidSect="007B01BE">
          <w:type w:val="continuous"/>
          <w:pgSz w:w="12240" w:h="15840"/>
          <w:pgMar w:top="1440" w:right="720" w:bottom="720" w:left="720" w:header="540" w:footer="720" w:gutter="0"/>
          <w:cols w:num="2" w:space="270" w:equalWidth="0">
            <w:col w:w="4860" w:space="630"/>
            <w:col w:w="5310"/>
          </w:cols>
          <w:docGrid w:linePitch="360"/>
        </w:sectPr>
      </w:pPr>
    </w:p>
    <w:p w14:paraId="2CAE6CE7" w14:textId="27CDCB91" w:rsidR="00DE3AB5" w:rsidRPr="008171F0" w:rsidRDefault="00DE3AB5" w:rsidP="00E05A85">
      <w:pPr>
        <w:ind w:left="360"/>
        <w:rPr>
          <w:rFonts w:ascii="Trebuchet MS" w:hAnsi="Trebuchet MS" w:cs="Arial"/>
        </w:rPr>
      </w:pPr>
      <w:r w:rsidRPr="009A2D1F">
        <w:rPr>
          <w:rFonts w:ascii="Trebuchet MS" w:hAnsi="Trebuchet MS" w:cs="Arial"/>
        </w:rPr>
        <w:t xml:space="preserve">MIA </w:t>
      </w:r>
      <w:r w:rsidR="00B86B07" w:rsidRPr="009A2D1F">
        <w:rPr>
          <w:rFonts w:ascii="Trebuchet MS" w:hAnsi="Trebuchet MS" w:cs="Arial"/>
        </w:rPr>
        <w:t xml:space="preserve">Board of Trustees </w:t>
      </w:r>
      <w:r w:rsidRPr="009A2D1F">
        <w:rPr>
          <w:rFonts w:ascii="Trebuchet MS" w:hAnsi="Trebuchet MS" w:cs="Arial"/>
        </w:rPr>
        <w:t xml:space="preserve">will notify each nominee </w:t>
      </w:r>
      <w:r w:rsidR="005F566B" w:rsidRPr="009A2D1F">
        <w:rPr>
          <w:rFonts w:ascii="Trebuchet MS" w:hAnsi="Trebuchet MS" w:cs="Arial"/>
        </w:rPr>
        <w:t xml:space="preserve">of his/her nomination and supply information concerning the function and duties of the Board and its </w:t>
      </w:r>
      <w:r w:rsidR="005F566B" w:rsidRPr="008171F0">
        <w:rPr>
          <w:rFonts w:ascii="Trebuchet MS" w:hAnsi="Trebuchet MS" w:cs="Arial"/>
        </w:rPr>
        <w:t>committees.</w:t>
      </w:r>
      <w:r w:rsidR="008171F0" w:rsidRPr="008171F0">
        <w:rPr>
          <w:rFonts w:ascii="Trebuchet MS" w:eastAsia="Times New Roman" w:hAnsi="Trebuchet MS" w:cs="Arial"/>
        </w:rPr>
        <w:t xml:space="preserve"> An election of Board Trustees is scheduled for </w:t>
      </w:r>
      <w:r w:rsidR="00B64E62">
        <w:rPr>
          <w:rFonts w:ascii="Trebuchet MS" w:eastAsia="Times New Roman" w:hAnsi="Trebuchet MS" w:cs="Arial"/>
          <w:color w:val="FF0000"/>
          <w:u w:val="single"/>
        </w:rPr>
        <w:t>–</w:t>
      </w:r>
      <w:r w:rsidR="00C136CF">
        <w:rPr>
          <w:rFonts w:ascii="Trebuchet MS" w:eastAsia="Times New Roman" w:hAnsi="Trebuchet MS" w:cs="Arial"/>
          <w:color w:val="FF0000"/>
          <w:u w:val="single"/>
        </w:rPr>
        <w:t xml:space="preserve"> </w:t>
      </w:r>
      <w:r w:rsidR="00B64E62">
        <w:rPr>
          <w:rFonts w:ascii="Trebuchet MS" w:eastAsia="Times New Roman" w:hAnsi="Trebuchet MS" w:cs="Arial"/>
          <w:color w:val="FF0000"/>
          <w:u w:val="single"/>
        </w:rPr>
        <w:t>March 2020</w:t>
      </w:r>
      <w:r w:rsidR="008171F0" w:rsidRPr="008171F0">
        <w:rPr>
          <w:rFonts w:ascii="Trebuchet MS" w:eastAsia="Times New Roman" w:hAnsi="Trebuchet MS" w:cs="Arial"/>
        </w:rPr>
        <w:t>.</w:t>
      </w:r>
    </w:p>
    <w:p w14:paraId="3A94B52E" w14:textId="77777777" w:rsidR="00D04DAE" w:rsidRPr="00616E8D" w:rsidRDefault="00616E8D" w:rsidP="00E431B2">
      <w:pPr>
        <w:spacing w:after="0"/>
        <w:rPr>
          <w:rFonts w:ascii="Trebuchet MS" w:hAnsi="Trebuchet MS" w:cs="Arial"/>
          <w:b/>
        </w:rPr>
      </w:pPr>
      <w:r w:rsidRPr="00616E8D">
        <w:rPr>
          <w:rFonts w:ascii="Trebuchet MS" w:hAnsi="Trebuchet MS" w:cs="Arial"/>
          <w:b/>
        </w:rPr>
        <w:t>QUALITIES OF</w:t>
      </w:r>
      <w:r w:rsidR="00EE1C08" w:rsidRPr="00616E8D">
        <w:rPr>
          <w:rFonts w:ascii="Trebuchet MS" w:hAnsi="Trebuchet MS" w:cs="Arial"/>
          <w:b/>
        </w:rPr>
        <w:t xml:space="preserve"> AN </w:t>
      </w:r>
      <w:r w:rsidR="00E05A85" w:rsidRPr="00616E8D">
        <w:rPr>
          <w:rFonts w:ascii="Trebuchet MS" w:hAnsi="Trebuchet MS" w:cs="Arial"/>
          <w:b/>
        </w:rPr>
        <w:t>MIA TRUSTEE</w:t>
      </w:r>
    </w:p>
    <w:p w14:paraId="75F788B0" w14:textId="77777777" w:rsidR="005F566B" w:rsidRPr="009A2D1F" w:rsidRDefault="005F566B" w:rsidP="00E05A85">
      <w:pPr>
        <w:ind w:left="360"/>
        <w:rPr>
          <w:rFonts w:ascii="Trebuchet MS" w:hAnsi="Trebuchet MS" w:cs="Arial"/>
          <w:b/>
        </w:rPr>
      </w:pPr>
      <w:r w:rsidRPr="009A2D1F">
        <w:rPr>
          <w:rFonts w:ascii="Trebuchet MS" w:hAnsi="Trebuchet MS" w:cs="Arial"/>
        </w:rPr>
        <w:t>MIA is looking for people who have an interest in Montessori education, are hard workers, and have proven themselves successful in their life’s endeavors. The MIA Board has a continuing need for a diverse group of men and women who will boldly advise with objectivity and wisdom, and will responsibly work to achieve the goals set by the Board and its committees.</w:t>
      </w:r>
    </w:p>
    <w:p w14:paraId="3443C61E" w14:textId="77777777" w:rsidR="00D04DAE" w:rsidRPr="00616E8D" w:rsidRDefault="006C6960" w:rsidP="00E431B2">
      <w:pPr>
        <w:spacing w:after="0"/>
        <w:rPr>
          <w:rFonts w:ascii="Trebuchet MS" w:hAnsi="Trebuchet MS" w:cs="Arial"/>
          <w:b/>
        </w:rPr>
      </w:pPr>
      <w:r w:rsidRPr="00616E8D">
        <w:rPr>
          <w:rFonts w:ascii="Trebuchet MS" w:hAnsi="Trebuchet MS" w:cs="Arial"/>
          <w:b/>
        </w:rPr>
        <w:t xml:space="preserve">CRITERIA FOR </w:t>
      </w:r>
      <w:r w:rsidR="00D04DAE" w:rsidRPr="00616E8D">
        <w:rPr>
          <w:rFonts w:ascii="Trebuchet MS" w:hAnsi="Trebuchet MS" w:cs="Arial"/>
          <w:b/>
        </w:rPr>
        <w:t>ELIGIBILITY</w:t>
      </w:r>
    </w:p>
    <w:p w14:paraId="2714423E" w14:textId="77777777" w:rsidR="00D47583" w:rsidRPr="00616E8D" w:rsidRDefault="00380AE7" w:rsidP="00E431B2">
      <w:pPr>
        <w:spacing w:after="0"/>
        <w:rPr>
          <w:rFonts w:ascii="Trebuchet MS" w:hAnsi="Trebuchet MS" w:cs="Arial"/>
        </w:rPr>
      </w:pPr>
      <w:r w:rsidRPr="00616E8D">
        <w:rPr>
          <w:rFonts w:ascii="Trebuchet MS" w:hAnsi="Trebuchet MS" w:cs="Arial"/>
        </w:rPr>
        <w:t>ALL</w:t>
      </w:r>
      <w:r w:rsidR="00DE3AB5" w:rsidRPr="00616E8D">
        <w:rPr>
          <w:rFonts w:ascii="Trebuchet MS" w:hAnsi="Trebuchet MS" w:cs="Arial"/>
        </w:rPr>
        <w:t xml:space="preserve"> MIA BOARD MEMBER</w:t>
      </w:r>
      <w:r w:rsidRPr="00616E8D">
        <w:rPr>
          <w:rFonts w:ascii="Trebuchet MS" w:hAnsi="Trebuchet MS" w:cs="Arial"/>
        </w:rPr>
        <w:t xml:space="preserve">S </w:t>
      </w:r>
    </w:p>
    <w:p w14:paraId="4F3E1A17" w14:textId="77777777" w:rsidR="00DE3AB5" w:rsidRPr="00616E8D" w:rsidRDefault="00D47583" w:rsidP="00E431B2">
      <w:pPr>
        <w:pStyle w:val="ListParagraph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616E8D">
        <w:rPr>
          <w:rFonts w:ascii="Trebuchet MS" w:hAnsi="Trebuchet MS" w:cs="Arial"/>
        </w:rPr>
        <w:t>M</w:t>
      </w:r>
      <w:r w:rsidR="00380AE7" w:rsidRPr="00616E8D">
        <w:rPr>
          <w:rFonts w:ascii="Trebuchet MS" w:hAnsi="Trebuchet MS" w:cs="Arial"/>
        </w:rPr>
        <w:t>ust be</w:t>
      </w:r>
      <w:r w:rsidR="00DE3AB5" w:rsidRPr="00616E8D">
        <w:rPr>
          <w:rFonts w:ascii="Trebuchet MS" w:hAnsi="Trebuchet MS" w:cs="Arial"/>
        </w:rPr>
        <w:t xml:space="preserve"> MIA member</w:t>
      </w:r>
      <w:r w:rsidR="00380AE7" w:rsidRPr="00616E8D">
        <w:rPr>
          <w:rFonts w:ascii="Trebuchet MS" w:hAnsi="Trebuchet MS" w:cs="Arial"/>
        </w:rPr>
        <w:t>s</w:t>
      </w:r>
      <w:r w:rsidR="00DE3AB5" w:rsidRPr="00616E8D">
        <w:rPr>
          <w:rFonts w:ascii="Trebuchet MS" w:hAnsi="Trebuchet MS" w:cs="Arial"/>
        </w:rPr>
        <w:t xml:space="preserve"> in good standing</w:t>
      </w:r>
      <w:r w:rsidR="00380AE7" w:rsidRPr="00616E8D">
        <w:rPr>
          <w:rFonts w:ascii="Trebuchet MS" w:hAnsi="Trebuchet MS" w:cs="Arial"/>
        </w:rPr>
        <w:t xml:space="preserve"> (current paid </w:t>
      </w:r>
      <w:r w:rsidR="006C6960" w:rsidRPr="00616E8D">
        <w:rPr>
          <w:rFonts w:ascii="Trebuchet MS" w:hAnsi="Trebuchet MS" w:cs="Arial"/>
        </w:rPr>
        <w:t xml:space="preserve">MIA </w:t>
      </w:r>
      <w:r w:rsidR="00380AE7" w:rsidRPr="00616E8D">
        <w:rPr>
          <w:rFonts w:ascii="Trebuchet MS" w:hAnsi="Trebuchet MS" w:cs="Arial"/>
        </w:rPr>
        <w:t>membership)</w:t>
      </w:r>
    </w:p>
    <w:p w14:paraId="1C7BCED5" w14:textId="27A74854" w:rsidR="008C2B9E" w:rsidRPr="00616E8D" w:rsidRDefault="008C2B9E" w:rsidP="008C2B9E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Times New Roman"/>
        </w:rPr>
      </w:pPr>
      <w:r w:rsidRPr="00616E8D">
        <w:rPr>
          <w:rFonts w:ascii="Trebuchet MS" w:hAnsi="Trebuchet MS" w:cs="Times New Roman"/>
        </w:rPr>
        <w:t xml:space="preserve">Must be conversant in the English language. Trustee meetings are held in person or on </w:t>
      </w:r>
      <w:r w:rsidR="00920ECF">
        <w:rPr>
          <w:rFonts w:ascii="Trebuchet MS" w:hAnsi="Trebuchet MS" w:cs="Times New Roman"/>
        </w:rPr>
        <w:t>Zoom</w:t>
      </w:r>
      <w:r w:rsidRPr="00616E8D">
        <w:rPr>
          <w:rFonts w:ascii="Trebuchet MS" w:hAnsi="Trebuchet MS" w:cs="Times New Roman"/>
        </w:rPr>
        <w:t>.</w:t>
      </w:r>
    </w:p>
    <w:p w14:paraId="54BA7920" w14:textId="77777777" w:rsidR="008C2B9E" w:rsidRPr="00616E8D" w:rsidRDefault="008C2B9E" w:rsidP="008C2B9E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Times New Roman"/>
        </w:rPr>
      </w:pPr>
      <w:r w:rsidRPr="00616E8D">
        <w:rPr>
          <w:rFonts w:ascii="Trebuchet MS" w:hAnsi="Trebuchet MS" w:cs="Times New Roman"/>
        </w:rPr>
        <w:t>Must be computer literate. Trustees regularly communicate by email and frequently access group files on file sharing sites.</w:t>
      </w:r>
    </w:p>
    <w:p w14:paraId="10C59FDD" w14:textId="77777777" w:rsidR="00D47583" w:rsidRPr="00616E8D" w:rsidRDefault="00D47583" w:rsidP="00E431B2">
      <w:pPr>
        <w:pStyle w:val="ListParagraph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616E8D">
        <w:rPr>
          <w:rFonts w:ascii="Trebuchet MS" w:hAnsi="Trebuchet MS" w:cs="Arial"/>
        </w:rPr>
        <w:t>Must have a genuine interest in Montessori Method of education</w:t>
      </w:r>
    </w:p>
    <w:p w14:paraId="08928F98" w14:textId="77777777" w:rsidR="00D47583" w:rsidRPr="00616E8D" w:rsidRDefault="00D47583" w:rsidP="00E431B2">
      <w:pPr>
        <w:pStyle w:val="ListParagraph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616E8D">
        <w:rPr>
          <w:rFonts w:ascii="Trebuchet MS" w:hAnsi="Trebuchet MS" w:cs="Arial"/>
        </w:rPr>
        <w:t>Must have a genuine interest in volunteering their time and energy toward forwarding the mission of Montessori Institute of America.</w:t>
      </w:r>
    </w:p>
    <w:p w14:paraId="799B776F" w14:textId="77777777" w:rsidR="00DE4D82" w:rsidRPr="009A2D1F" w:rsidRDefault="00DE4D82" w:rsidP="00E431B2">
      <w:pPr>
        <w:rPr>
          <w:rFonts w:ascii="Trebuchet MS" w:hAnsi="Trebuchet MS" w:cs="Arial"/>
        </w:rPr>
      </w:pPr>
      <w:r w:rsidRPr="009A2D1F">
        <w:rPr>
          <w:rFonts w:ascii="Trebuchet MS" w:hAnsi="Trebuchet MS" w:cs="Arial"/>
        </w:rPr>
        <w:br w:type="page"/>
      </w:r>
    </w:p>
    <w:p w14:paraId="5C41C686" w14:textId="77777777" w:rsidR="00D04DAE" w:rsidRPr="009A2D1F" w:rsidRDefault="00D04DAE" w:rsidP="00A55204">
      <w:pPr>
        <w:spacing w:after="0" w:line="240" w:lineRule="auto"/>
        <w:rPr>
          <w:rFonts w:ascii="Trebuchet MS" w:hAnsi="Trebuchet MS" w:cs="Arial"/>
        </w:rPr>
      </w:pPr>
    </w:p>
    <w:p w14:paraId="6269DD6B" w14:textId="77777777" w:rsidR="00B87D1B" w:rsidRPr="0030402C" w:rsidRDefault="00B87D1B" w:rsidP="00B87D1B">
      <w:pPr>
        <w:jc w:val="center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>Application Must Be Typed or Neatly Printed in English</w:t>
      </w:r>
    </w:p>
    <w:p w14:paraId="12602A70" w14:textId="77777777" w:rsidR="00B87D1B" w:rsidRPr="0030402C" w:rsidRDefault="00B87D1B" w:rsidP="00E01EB0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0E48D8FE" w14:textId="77777777" w:rsidR="00E01EB0" w:rsidRPr="0030402C" w:rsidRDefault="000402FF" w:rsidP="00DA6B9C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MY</w:t>
      </w:r>
      <w:r w:rsidR="00E01EB0" w:rsidRPr="0030402C">
        <w:rPr>
          <w:rFonts w:ascii="Trebuchet MS" w:hAnsi="Trebuchet MS" w:cs="Arial"/>
          <w:b/>
          <w:sz w:val="20"/>
          <w:szCs w:val="20"/>
        </w:rPr>
        <w:t xml:space="preserve"> NAME &amp; CONTACT INFORMATION</w:t>
      </w:r>
    </w:p>
    <w:p w14:paraId="1BB934A2" w14:textId="77777777" w:rsidR="00E01EB0" w:rsidRPr="0030402C" w:rsidRDefault="00E01EB0" w:rsidP="000402FF">
      <w:pPr>
        <w:spacing w:after="0" w:line="360" w:lineRule="auto"/>
        <w:ind w:firstLine="360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Name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30402C">
        <w:rPr>
          <w:rFonts w:ascii="Trebuchet MS" w:hAnsi="Trebuchet MS" w:cs="Arial"/>
          <w:sz w:val="20"/>
          <w:szCs w:val="20"/>
        </w:rPr>
        <w:tab/>
      </w:r>
      <w:r w:rsidR="00D83C92" w:rsidRPr="0030402C">
        <w:rPr>
          <w:rFonts w:ascii="Trebuchet MS" w:hAnsi="Trebuchet MS" w:cs="Arial"/>
          <w:sz w:val="20"/>
          <w:szCs w:val="20"/>
        </w:rPr>
        <w:t xml:space="preserve">Date 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2B24F2B6" w14:textId="77777777" w:rsidR="00E01EB0" w:rsidRPr="0030402C" w:rsidRDefault="005F72B9" w:rsidP="000402FF">
      <w:pPr>
        <w:spacing w:line="360" w:lineRule="auto"/>
        <w:ind w:firstLine="360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 xml:space="preserve">Contact email/phone  </w:t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437FEB03" w14:textId="77777777" w:rsidR="0030402C" w:rsidRDefault="000402FF" w:rsidP="000402FF">
      <w:pPr>
        <w:spacing w:before="240" w:after="0" w:line="360" w:lineRule="auto"/>
        <w:ind w:right="1530"/>
        <w:rPr>
          <w:rFonts w:ascii="Trebuchet MS" w:hAnsi="Trebuchet MS" w:cs="Arial"/>
          <w:sz w:val="20"/>
          <w:szCs w:val="20"/>
        </w:rPr>
      </w:pPr>
      <w:r w:rsidRPr="000402FF">
        <w:rPr>
          <w:rFonts w:ascii="Trebuchet MS" w:hAnsi="Trebuchet MS" w:cs="Arial"/>
          <w:b/>
          <w:bCs/>
          <w:sz w:val="20"/>
          <w:szCs w:val="20"/>
        </w:rPr>
        <w:t>I WOULD LIKE TO NOMINATE</w:t>
      </w:r>
      <w:r>
        <w:rPr>
          <w:rFonts w:ascii="Trebuchet MS" w:hAnsi="Trebuchet MS" w:cs="Arial"/>
          <w:sz w:val="20"/>
          <w:szCs w:val="20"/>
        </w:rPr>
        <w:t xml:space="preserve"> the following</w:t>
      </w:r>
      <w:r w:rsidR="0030402C">
        <w:rPr>
          <w:rFonts w:ascii="Trebuchet MS" w:hAnsi="Trebuchet MS" w:cs="Arial"/>
          <w:sz w:val="20"/>
          <w:szCs w:val="20"/>
        </w:rPr>
        <w:t xml:space="preserve"> person </w:t>
      </w:r>
      <w:r w:rsidR="0030402C" w:rsidRPr="0030402C">
        <w:rPr>
          <w:rFonts w:ascii="Trebuchet MS" w:hAnsi="Trebuchet MS" w:cs="Arial"/>
          <w:sz w:val="20"/>
          <w:szCs w:val="20"/>
        </w:rPr>
        <w:t>for a position on the MIA Board of Trustees</w:t>
      </w:r>
      <w:r w:rsidR="0030402C">
        <w:rPr>
          <w:rFonts w:ascii="Trebuchet MS" w:hAnsi="Trebuchet MS" w:cs="Arial"/>
          <w:sz w:val="20"/>
          <w:szCs w:val="20"/>
        </w:rPr>
        <w:t>:</w:t>
      </w:r>
    </w:p>
    <w:p w14:paraId="1D67A317" w14:textId="77777777" w:rsidR="00D83C92" w:rsidRPr="0030402C" w:rsidRDefault="00D83C92" w:rsidP="000402FF">
      <w:pPr>
        <w:spacing w:after="0" w:line="360" w:lineRule="auto"/>
        <w:ind w:right="1530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6C6960" w:rsidRPr="0030402C">
        <w:rPr>
          <w:rFonts w:ascii="Trebuchet MS" w:hAnsi="Trebuchet MS" w:cs="Arial"/>
          <w:sz w:val="20"/>
          <w:szCs w:val="20"/>
        </w:rPr>
        <w:t xml:space="preserve"> </w:t>
      </w:r>
      <w:r w:rsidRPr="0030402C">
        <w:rPr>
          <w:rFonts w:ascii="Trebuchet MS" w:hAnsi="Trebuchet MS" w:cs="Arial"/>
          <w:sz w:val="20"/>
          <w:szCs w:val="20"/>
        </w:rPr>
        <w:t>(name</w:t>
      </w:r>
      <w:r w:rsidR="006C6960" w:rsidRPr="0030402C">
        <w:rPr>
          <w:rFonts w:ascii="Trebuchet MS" w:hAnsi="Trebuchet MS" w:cs="Arial"/>
          <w:sz w:val="20"/>
          <w:szCs w:val="20"/>
        </w:rPr>
        <w:t xml:space="preserve"> of nominee</w:t>
      </w:r>
      <w:r w:rsidRPr="0030402C">
        <w:rPr>
          <w:rFonts w:ascii="Trebuchet MS" w:hAnsi="Trebuchet MS" w:cs="Arial"/>
          <w:sz w:val="20"/>
          <w:szCs w:val="20"/>
        </w:rPr>
        <w:t>)</w:t>
      </w:r>
    </w:p>
    <w:p w14:paraId="2BE86A65" w14:textId="77777777" w:rsidR="009A2D1F" w:rsidRPr="0030402C" w:rsidRDefault="009A2D1F" w:rsidP="009A2D1F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I think this person would make a good addition to the MIA Board because</w:t>
      </w:r>
      <w:r w:rsidR="0030402C">
        <w:rPr>
          <w:rFonts w:ascii="Trebuchet MS" w:hAnsi="Trebuchet MS" w:cs="Arial"/>
          <w:sz w:val="20"/>
          <w:szCs w:val="20"/>
        </w:rPr>
        <w:t xml:space="preserve"> this </w:t>
      </w:r>
      <w:r w:rsidR="0030402C" w:rsidRPr="00616E8D">
        <w:rPr>
          <w:rFonts w:ascii="Trebuchet MS" w:hAnsi="Trebuchet MS" w:cs="Arial"/>
          <w:sz w:val="20"/>
          <w:szCs w:val="20"/>
        </w:rPr>
        <w:t xml:space="preserve">person </w:t>
      </w:r>
      <w:r w:rsidR="00616E8D" w:rsidRPr="00616E8D">
        <w:rPr>
          <w:rFonts w:ascii="Trebuchet MS" w:hAnsi="Trebuchet MS" w:cs="Arial"/>
          <w:sz w:val="20"/>
          <w:szCs w:val="20"/>
        </w:rPr>
        <w:t xml:space="preserve">is </w:t>
      </w:r>
      <w:r w:rsidR="00616E8D" w:rsidRPr="00616E8D">
        <w:rPr>
          <w:rFonts w:ascii="Trebuchet MS" w:hAnsi="Trebuchet MS" w:cs="Arial"/>
          <w:sz w:val="20"/>
          <w:szCs w:val="20"/>
          <w:u w:val="single"/>
        </w:rPr>
        <w:t>conversant</w:t>
      </w:r>
      <w:r w:rsidR="0030402C" w:rsidRPr="00616E8D">
        <w:rPr>
          <w:rFonts w:ascii="Trebuchet MS" w:hAnsi="Trebuchet MS" w:cs="Arial"/>
          <w:sz w:val="20"/>
          <w:szCs w:val="20"/>
          <w:u w:val="single"/>
        </w:rPr>
        <w:t xml:space="preserve"> in English</w:t>
      </w:r>
      <w:r w:rsidR="0030402C" w:rsidRPr="00616E8D">
        <w:rPr>
          <w:rFonts w:ascii="Trebuchet MS" w:hAnsi="Trebuchet MS" w:cs="Arial"/>
          <w:sz w:val="20"/>
          <w:szCs w:val="20"/>
        </w:rPr>
        <w:t xml:space="preserve">, is </w:t>
      </w:r>
      <w:r w:rsidR="0030402C" w:rsidRPr="00616E8D">
        <w:rPr>
          <w:rFonts w:ascii="Trebuchet MS" w:hAnsi="Trebuchet MS" w:cs="Arial"/>
          <w:sz w:val="20"/>
          <w:szCs w:val="20"/>
          <w:u w:val="single"/>
        </w:rPr>
        <w:t>computer literate</w:t>
      </w:r>
      <w:r w:rsidR="0030402C" w:rsidRPr="00616E8D">
        <w:rPr>
          <w:rFonts w:ascii="Trebuchet MS" w:hAnsi="Trebuchet MS" w:cs="Arial"/>
          <w:sz w:val="20"/>
          <w:szCs w:val="20"/>
        </w:rPr>
        <w:t>, and</w:t>
      </w:r>
      <w:r w:rsidR="00DC1676">
        <w:rPr>
          <w:rFonts w:ascii="Trebuchet MS" w:hAnsi="Trebuchet MS" w:cs="Arial"/>
          <w:sz w:val="20"/>
          <w:szCs w:val="20"/>
        </w:rPr>
        <w:t xml:space="preserve"> also because this person</w:t>
      </w:r>
      <w:r w:rsidR="0030402C">
        <w:rPr>
          <w:rFonts w:ascii="Trebuchet MS" w:hAnsi="Trebuchet MS" w:cs="Arial"/>
          <w:sz w:val="20"/>
          <w:szCs w:val="20"/>
        </w:rPr>
        <w:t>:</w:t>
      </w:r>
      <w:r w:rsidRPr="0030402C">
        <w:rPr>
          <w:rFonts w:ascii="Trebuchet MS" w:hAnsi="Trebuchet MS" w:cs="Arial"/>
          <w:sz w:val="20"/>
          <w:szCs w:val="20"/>
        </w:rPr>
        <w:t xml:space="preserve">  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30402C">
        <w:rPr>
          <w:rFonts w:ascii="Trebuchet MS" w:hAnsi="Trebuchet MS" w:cs="Arial"/>
          <w:sz w:val="20"/>
          <w:szCs w:val="20"/>
          <w:u w:val="single"/>
        </w:rPr>
        <w:tab/>
      </w:r>
      <w:r w:rsidR="0030402C">
        <w:rPr>
          <w:rFonts w:ascii="Trebuchet MS" w:hAnsi="Trebuchet MS" w:cs="Arial"/>
          <w:sz w:val="20"/>
          <w:szCs w:val="20"/>
          <w:u w:val="single"/>
        </w:rPr>
        <w:tab/>
      </w:r>
      <w:r w:rsid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0E4671A5" w14:textId="77777777" w:rsidR="009A2D1F" w:rsidRPr="0030402C" w:rsidRDefault="009A2D1F" w:rsidP="009A2D1F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3F828F53" w14:textId="77777777" w:rsidR="009A2D1F" w:rsidRPr="0030402C" w:rsidRDefault="009A2D1F" w:rsidP="009A2D1F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0EC12877" w14:textId="77777777" w:rsidR="009A2D1F" w:rsidRPr="0030402C" w:rsidRDefault="009A2D1F" w:rsidP="009A2D1F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14:paraId="233A1162" w14:textId="77777777" w:rsidR="00D04DAE" w:rsidRPr="0030402C" w:rsidRDefault="00D04DAE" w:rsidP="009A2D1F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30402C">
        <w:rPr>
          <w:rFonts w:ascii="Trebuchet MS" w:hAnsi="Trebuchet MS" w:cs="Arial"/>
          <w:b/>
          <w:sz w:val="20"/>
          <w:szCs w:val="20"/>
        </w:rPr>
        <w:t>NOMINEE</w:t>
      </w:r>
      <w:r w:rsidR="00D83C92" w:rsidRPr="0030402C">
        <w:rPr>
          <w:rFonts w:ascii="Trebuchet MS" w:hAnsi="Trebuchet MS" w:cs="Arial"/>
          <w:b/>
          <w:sz w:val="20"/>
          <w:szCs w:val="20"/>
        </w:rPr>
        <w:t xml:space="preserve"> </w:t>
      </w:r>
      <w:r w:rsidR="00DC1676">
        <w:rPr>
          <w:rFonts w:ascii="Trebuchet MS" w:hAnsi="Trebuchet MS" w:cs="Arial"/>
          <w:b/>
          <w:sz w:val="20"/>
          <w:szCs w:val="20"/>
        </w:rPr>
        <w:t xml:space="preserve">CONTACT </w:t>
      </w:r>
      <w:r w:rsidR="00D83C92" w:rsidRPr="0030402C">
        <w:rPr>
          <w:rFonts w:ascii="Trebuchet MS" w:hAnsi="Trebuchet MS" w:cs="Arial"/>
          <w:b/>
          <w:sz w:val="20"/>
          <w:szCs w:val="20"/>
        </w:rPr>
        <w:t>INFORMATION</w:t>
      </w:r>
      <w:r w:rsidR="00DC1676">
        <w:rPr>
          <w:rFonts w:ascii="Trebuchet MS" w:hAnsi="Trebuchet MS" w:cs="Arial"/>
          <w:b/>
          <w:sz w:val="20"/>
          <w:szCs w:val="20"/>
        </w:rPr>
        <w:t xml:space="preserve"> &amp; BRIEF BIOGRAPHY</w:t>
      </w:r>
    </w:p>
    <w:p w14:paraId="05B9A044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 xml:space="preserve">Name 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511663">
        <w:rPr>
          <w:rFonts w:ascii="Trebuchet MS" w:hAnsi="Trebuchet MS" w:cs="Arial"/>
          <w:sz w:val="20"/>
          <w:szCs w:val="20"/>
        </w:rPr>
        <w:tab/>
      </w:r>
      <w:r w:rsidR="009A2D1F" w:rsidRPr="0030402C">
        <w:rPr>
          <w:rFonts w:ascii="Trebuchet MS" w:hAnsi="Trebuchet MS" w:cs="Arial"/>
          <w:sz w:val="20"/>
          <w:szCs w:val="20"/>
        </w:rPr>
        <w:t>Title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511663">
        <w:rPr>
          <w:rFonts w:ascii="Trebuchet MS" w:hAnsi="Trebuchet MS" w:cs="Arial"/>
          <w:sz w:val="20"/>
          <w:szCs w:val="20"/>
          <w:u w:val="single"/>
        </w:rPr>
        <w:tab/>
      </w:r>
      <w:r w:rsidR="00511663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3D460501" w14:textId="77777777" w:rsidR="00C42244" w:rsidRPr="0030402C" w:rsidRDefault="00E01EB0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 xml:space="preserve">Street </w:t>
      </w:r>
      <w:r w:rsidR="00C42244" w:rsidRPr="0030402C">
        <w:rPr>
          <w:rFonts w:ascii="Trebuchet MS" w:hAnsi="Trebuchet MS" w:cs="Arial"/>
          <w:sz w:val="20"/>
          <w:szCs w:val="20"/>
        </w:rPr>
        <w:t>Address</w:t>
      </w:r>
      <w:r w:rsidRPr="0030402C">
        <w:rPr>
          <w:rFonts w:ascii="Trebuchet MS" w:hAnsi="Trebuchet MS" w:cs="Arial"/>
          <w:sz w:val="20"/>
          <w:szCs w:val="20"/>
        </w:rPr>
        <w:t xml:space="preserve"> </w:t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C42244"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423AC8F6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ab/>
      </w:r>
      <w:r w:rsidR="00A55204" w:rsidRPr="0030402C">
        <w:rPr>
          <w:rFonts w:ascii="Trebuchet MS" w:hAnsi="Trebuchet MS" w:cs="Arial"/>
          <w:sz w:val="20"/>
          <w:szCs w:val="20"/>
        </w:rPr>
        <w:t>City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</w:rPr>
        <w:t>State/Province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643C57C9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ab/>
      </w:r>
      <w:r w:rsidR="00A55204" w:rsidRPr="0030402C">
        <w:rPr>
          <w:rFonts w:ascii="Trebuchet MS" w:hAnsi="Trebuchet MS" w:cs="Arial"/>
          <w:sz w:val="20"/>
          <w:szCs w:val="20"/>
        </w:rPr>
        <w:t>Zip/Postal Code</w:t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</w:rPr>
        <w:t>Country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7A00B2BA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Email address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07D57B51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>Phone number(s)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</w:rPr>
        <w:t xml:space="preserve"> (preferred)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</w:rPr>
        <w:t xml:space="preserve"> (secondary)</w:t>
      </w:r>
    </w:p>
    <w:p w14:paraId="23E87BB7" w14:textId="77777777" w:rsidR="00C42244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30402C">
        <w:rPr>
          <w:rFonts w:ascii="Trebuchet MS" w:hAnsi="Trebuchet MS" w:cs="Arial"/>
          <w:sz w:val="20"/>
          <w:szCs w:val="20"/>
        </w:rPr>
        <w:t>Preferred method of contact:</w:t>
      </w:r>
      <w:r w:rsidRPr="0030402C">
        <w:rPr>
          <w:rFonts w:ascii="Trebuchet MS" w:hAnsi="Trebuchet MS" w:cs="Arial"/>
          <w:sz w:val="20"/>
          <w:szCs w:val="20"/>
        </w:rPr>
        <w:tab/>
        <w:t xml:space="preserve"> </w:t>
      </w:r>
      <w:r w:rsidRPr="0030402C">
        <w:rPr>
          <w:rFonts w:ascii="Trebuchet MS" w:hAnsi="Trebuchet MS" w:cs="Arial"/>
          <w:sz w:val="20"/>
          <w:szCs w:val="20"/>
        </w:rPr>
        <w:sym w:font="Webdings" w:char="F063"/>
      </w:r>
      <w:r w:rsidRPr="0030402C">
        <w:rPr>
          <w:rFonts w:ascii="Trebuchet MS" w:hAnsi="Trebuchet MS" w:cs="Arial"/>
          <w:sz w:val="20"/>
          <w:szCs w:val="20"/>
        </w:rPr>
        <w:t xml:space="preserve"> email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</w:rPr>
        <w:sym w:font="Webdings" w:char="F063"/>
      </w:r>
      <w:r w:rsidRPr="0030402C">
        <w:rPr>
          <w:rFonts w:ascii="Trebuchet MS" w:hAnsi="Trebuchet MS" w:cs="Arial"/>
          <w:sz w:val="20"/>
          <w:szCs w:val="20"/>
        </w:rPr>
        <w:t xml:space="preserve"> phone</w:t>
      </w:r>
      <w:r w:rsidRPr="0030402C">
        <w:rPr>
          <w:rFonts w:ascii="Trebuchet MS" w:hAnsi="Trebuchet MS" w:cs="Arial"/>
          <w:sz w:val="20"/>
          <w:szCs w:val="20"/>
        </w:rPr>
        <w:tab/>
      </w:r>
      <w:r w:rsidRPr="0030402C">
        <w:rPr>
          <w:rFonts w:ascii="Trebuchet MS" w:hAnsi="Trebuchet MS" w:cs="Arial"/>
          <w:sz w:val="20"/>
          <w:szCs w:val="20"/>
        </w:rPr>
        <w:sym w:font="Webdings" w:char="F063"/>
      </w:r>
      <w:r w:rsidRPr="0030402C">
        <w:rPr>
          <w:rFonts w:ascii="Trebuchet MS" w:hAnsi="Trebuchet MS" w:cs="Arial"/>
          <w:sz w:val="20"/>
          <w:szCs w:val="20"/>
        </w:rPr>
        <w:t xml:space="preserve"> mail</w:t>
      </w:r>
    </w:p>
    <w:p w14:paraId="28DED22E" w14:textId="77777777" w:rsidR="00E01EB0" w:rsidRPr="0030402C" w:rsidRDefault="00C42244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Nominee’s current profession/</w:t>
      </w:r>
      <w:r w:rsidR="00E01EB0" w:rsidRPr="0030402C">
        <w:rPr>
          <w:rFonts w:ascii="Trebuchet MS" w:hAnsi="Trebuchet MS" w:cs="Arial"/>
          <w:sz w:val="20"/>
          <w:szCs w:val="20"/>
        </w:rPr>
        <w:t>work/</w:t>
      </w:r>
      <w:r w:rsidRPr="0030402C">
        <w:rPr>
          <w:rFonts w:ascii="Trebuchet MS" w:hAnsi="Trebuchet MS" w:cs="Arial"/>
          <w:sz w:val="20"/>
          <w:szCs w:val="20"/>
        </w:rPr>
        <w:t>activities</w:t>
      </w:r>
      <w:r w:rsidRPr="0030402C">
        <w:rPr>
          <w:rFonts w:ascii="Trebuchet MS" w:hAnsi="Trebuchet MS" w:cs="Arial"/>
          <w:sz w:val="20"/>
          <w:szCs w:val="20"/>
        </w:rPr>
        <w:tab/>
        <w:t xml:space="preserve"> 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0731F91E" w14:textId="77777777" w:rsidR="00C42244" w:rsidRPr="0030402C" w:rsidRDefault="00C42244" w:rsidP="00DC1676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E01EB0"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232EB58A" w14:textId="77777777" w:rsidR="00E01EB0" w:rsidRPr="0030402C" w:rsidRDefault="00E01EB0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General biography</w:t>
      </w:r>
      <w:r w:rsidR="009A2D1F" w:rsidRPr="0030402C">
        <w:rPr>
          <w:rFonts w:ascii="Trebuchet MS" w:hAnsi="Trebuchet MS" w:cs="Arial"/>
          <w:sz w:val="20"/>
          <w:szCs w:val="20"/>
        </w:rPr>
        <w:t xml:space="preserve">  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51F7271A" w14:textId="77777777" w:rsidR="00E01EB0" w:rsidRPr="0030402C" w:rsidRDefault="00E01EB0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11A40496" w14:textId="77777777" w:rsidR="00E01EB0" w:rsidRPr="0030402C" w:rsidRDefault="00E01EB0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5C50B6CC" w14:textId="77777777" w:rsidR="00E01EB0" w:rsidRPr="0030402C" w:rsidRDefault="00E01EB0" w:rsidP="00DA6B9C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</w:rPr>
        <w:t>Montessori-related activities</w:t>
      </w:r>
      <w:r w:rsidR="0030402C">
        <w:rPr>
          <w:rFonts w:ascii="Trebuchet MS" w:hAnsi="Trebuchet MS" w:cs="Arial"/>
          <w:sz w:val="20"/>
          <w:szCs w:val="20"/>
        </w:rPr>
        <w:t xml:space="preserve">  </w:t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C1676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1F8194D1" w14:textId="77777777" w:rsidR="00E01EB0" w:rsidRPr="0030402C" w:rsidRDefault="00E01EB0" w:rsidP="000402FF">
      <w:pPr>
        <w:spacing w:after="0" w:line="360" w:lineRule="auto"/>
        <w:rPr>
          <w:rFonts w:ascii="Trebuchet MS" w:hAnsi="Trebuchet MS" w:cs="Arial"/>
          <w:sz w:val="20"/>
          <w:szCs w:val="20"/>
          <w:u w:val="single"/>
        </w:rPr>
      </w:pP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DA6B9C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  <w:r w:rsidR="009A2D1F" w:rsidRPr="0030402C">
        <w:rPr>
          <w:rFonts w:ascii="Trebuchet MS" w:hAnsi="Trebuchet MS" w:cs="Arial"/>
          <w:sz w:val="20"/>
          <w:szCs w:val="20"/>
          <w:u w:val="single"/>
        </w:rPr>
        <w:tab/>
      </w:r>
    </w:p>
    <w:p w14:paraId="4936CE32" w14:textId="77777777" w:rsidR="00E01EB0" w:rsidRDefault="00E01EB0" w:rsidP="00DC1676">
      <w:pPr>
        <w:spacing w:line="360" w:lineRule="auto"/>
        <w:rPr>
          <w:rFonts w:ascii="Trebuchet MS" w:hAnsi="Trebuchet MS" w:cs="Arial"/>
          <w:sz w:val="20"/>
          <w:szCs w:val="20"/>
          <w:u w:val="single"/>
        </w:rPr>
      </w:pP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="00A55204"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  <w:r w:rsidRPr="005C6474">
        <w:rPr>
          <w:rFonts w:ascii="Trebuchet MS" w:hAnsi="Trebuchet MS" w:cs="Arial"/>
          <w:sz w:val="20"/>
          <w:szCs w:val="20"/>
          <w:u w:val="single"/>
        </w:rPr>
        <w:tab/>
      </w:r>
    </w:p>
    <w:p w14:paraId="56913DD0" w14:textId="77777777" w:rsidR="000402FF" w:rsidRPr="00E05A85" w:rsidRDefault="000402FF" w:rsidP="000402FF">
      <w:pPr>
        <w:pStyle w:val="ListParagraph"/>
        <w:numPr>
          <w:ilvl w:val="0"/>
          <w:numId w:val="3"/>
        </w:numPr>
        <w:spacing w:after="0"/>
        <w:ind w:left="720"/>
        <w:rPr>
          <w:rFonts w:ascii="Trebuchet MS" w:hAnsi="Trebuchet MS" w:cs="Arial"/>
          <w:color w:val="FF0000"/>
        </w:rPr>
        <w:sectPr w:rsidR="000402FF" w:rsidRPr="00E05A85" w:rsidSect="000402FF">
          <w:headerReference w:type="default" r:id="rId10"/>
          <w:footerReference w:type="default" r:id="rId11"/>
          <w:type w:val="continuous"/>
          <w:pgSz w:w="12240" w:h="15840"/>
          <w:pgMar w:top="990" w:right="720" w:bottom="720" w:left="720" w:header="540" w:footer="720" w:gutter="0"/>
          <w:cols w:space="720"/>
          <w:docGrid w:linePitch="360"/>
        </w:sectPr>
      </w:pPr>
    </w:p>
    <w:p w14:paraId="1CFD32C0" w14:textId="77777777" w:rsidR="000402FF" w:rsidRPr="00703475" w:rsidRDefault="00DC1676" w:rsidP="00DC1676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Send completed form to MIA Nominations Committee:</w:t>
      </w:r>
    </w:p>
    <w:p w14:paraId="3890AF97" w14:textId="77777777" w:rsidR="000402FF" w:rsidRPr="00703475" w:rsidRDefault="000402FF" w:rsidP="00DC1676">
      <w:pPr>
        <w:spacing w:after="0"/>
        <w:rPr>
          <w:rFonts w:ascii="Trebuchet MS" w:hAnsi="Trebuchet MS" w:cs="Arial"/>
          <w:u w:val="double"/>
        </w:rPr>
      </w:pPr>
      <w:r w:rsidRPr="00703475">
        <w:rPr>
          <w:rFonts w:ascii="Trebuchet MS" w:hAnsi="Trebuchet MS" w:cs="Arial"/>
          <w:u w:val="double"/>
        </w:rPr>
        <w:t>Email address</w:t>
      </w:r>
    </w:p>
    <w:p w14:paraId="21AD0468" w14:textId="77777777" w:rsidR="000402FF" w:rsidRPr="00703475" w:rsidRDefault="00906881" w:rsidP="00DC1676">
      <w:pPr>
        <w:spacing w:after="0"/>
        <w:rPr>
          <w:rFonts w:ascii="Trebuchet MS" w:hAnsi="Trebuchet MS" w:cs="Arial"/>
        </w:rPr>
      </w:pPr>
      <w:hyperlink r:id="rId12" w:history="1">
        <w:r w:rsidR="000402FF" w:rsidRPr="00610866">
          <w:rPr>
            <w:rStyle w:val="Hyperlink"/>
            <w:rFonts w:ascii="Trebuchet MS" w:hAnsi="Trebuchet MS" w:cs="Arial"/>
          </w:rPr>
          <w:t>nominations@mia-world.org</w:t>
        </w:r>
      </w:hyperlink>
      <w:r w:rsidR="000402FF" w:rsidRPr="00703475">
        <w:rPr>
          <w:rFonts w:ascii="Trebuchet MS" w:hAnsi="Trebuchet MS" w:cs="Arial"/>
        </w:rPr>
        <w:tab/>
      </w:r>
    </w:p>
    <w:p w14:paraId="058EC760" w14:textId="77777777" w:rsidR="00DC1676" w:rsidRDefault="000402FF" w:rsidP="00DC1676">
      <w:pPr>
        <w:spacing w:after="0"/>
        <w:rPr>
          <w:rFonts w:ascii="Trebuchet MS" w:hAnsi="Trebuchet MS" w:cs="Arial"/>
        </w:rPr>
      </w:pPr>
      <w:r w:rsidRPr="00703475">
        <w:rPr>
          <w:rFonts w:ascii="Trebuchet MS" w:hAnsi="Trebuchet MS" w:cs="Arial"/>
        </w:rPr>
        <w:t>Subject line: Nominations Committee</w:t>
      </w:r>
      <w:r w:rsidR="00DC1676" w:rsidRPr="00DC1676">
        <w:rPr>
          <w:rFonts w:ascii="Trebuchet MS" w:hAnsi="Trebuchet MS" w:cs="Arial"/>
        </w:rPr>
        <w:t xml:space="preserve"> </w:t>
      </w:r>
      <w:r w:rsidR="00DC1676">
        <w:rPr>
          <w:rFonts w:ascii="Trebuchet MS" w:hAnsi="Trebuchet MS" w:cs="Arial"/>
        </w:rPr>
        <w:br w:type="column"/>
      </w:r>
    </w:p>
    <w:p w14:paraId="51836D30" w14:textId="77777777" w:rsidR="00DC1676" w:rsidRPr="00703475" w:rsidRDefault="00DC1676" w:rsidP="00DC1676">
      <w:pPr>
        <w:spacing w:after="0"/>
        <w:rPr>
          <w:rFonts w:ascii="Trebuchet MS" w:hAnsi="Trebuchet MS" w:cs="Arial"/>
        </w:rPr>
      </w:pPr>
      <w:r w:rsidRPr="00703475">
        <w:rPr>
          <w:rFonts w:ascii="Trebuchet MS" w:hAnsi="Trebuchet MS" w:cs="Arial"/>
        </w:rPr>
        <w:t>M</w:t>
      </w:r>
      <w:r>
        <w:rPr>
          <w:rFonts w:ascii="Trebuchet MS" w:hAnsi="Trebuchet MS" w:cs="Arial"/>
        </w:rPr>
        <w:t>IA Nominations Committee</w:t>
      </w:r>
    </w:p>
    <w:p w14:paraId="3A00B6EF" w14:textId="77777777" w:rsidR="00DC1676" w:rsidRPr="00703475" w:rsidRDefault="00DC1676" w:rsidP="00DC1676">
      <w:pPr>
        <w:spacing w:after="0"/>
        <w:rPr>
          <w:rFonts w:ascii="Trebuchet MS" w:hAnsi="Trebuchet MS" w:cs="Arial"/>
        </w:rPr>
      </w:pPr>
      <w:r w:rsidRPr="00703475">
        <w:rPr>
          <w:rFonts w:ascii="Trebuchet MS" w:hAnsi="Trebuchet MS"/>
        </w:rPr>
        <w:t xml:space="preserve">6107 SW Murray Blvd. #306  </w:t>
      </w:r>
    </w:p>
    <w:p w14:paraId="4876C943" w14:textId="77777777" w:rsidR="00DC1676" w:rsidRPr="00703475" w:rsidRDefault="00DC1676" w:rsidP="00DC1676">
      <w:pPr>
        <w:spacing w:after="0"/>
        <w:rPr>
          <w:rFonts w:ascii="Trebuchet MS" w:hAnsi="Trebuchet MS"/>
        </w:rPr>
      </w:pPr>
      <w:r w:rsidRPr="00703475">
        <w:rPr>
          <w:rFonts w:ascii="Trebuchet MS" w:hAnsi="Trebuchet MS"/>
        </w:rPr>
        <w:t>Beaverton, OR 97008 USA</w:t>
      </w:r>
    </w:p>
    <w:sectPr w:rsidR="00DC1676" w:rsidRPr="00703475" w:rsidSect="00DC1676">
      <w:type w:val="continuous"/>
      <w:pgSz w:w="12240" w:h="15840"/>
      <w:pgMar w:top="810" w:right="720" w:bottom="720" w:left="720" w:header="540" w:footer="720" w:gutter="0"/>
      <w:cols w:num="2" w:space="720" w:equalWidth="0">
        <w:col w:w="576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A9A3" w14:textId="77777777" w:rsidR="00B64E62" w:rsidRDefault="00B64E62" w:rsidP="003705FD">
      <w:pPr>
        <w:spacing w:after="0" w:line="240" w:lineRule="auto"/>
      </w:pPr>
      <w:r>
        <w:separator/>
      </w:r>
    </w:p>
  </w:endnote>
  <w:endnote w:type="continuationSeparator" w:id="0">
    <w:p w14:paraId="5B1880CF" w14:textId="77777777" w:rsidR="00B64E62" w:rsidRDefault="00B64E62" w:rsidP="0037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25ED" w14:textId="77777777" w:rsidR="00B86B07" w:rsidRPr="00B86B07" w:rsidRDefault="00B86B07" w:rsidP="00B86B07">
    <w:pPr>
      <w:pStyle w:val="Footer"/>
      <w:jc w:val="center"/>
      <w:rPr>
        <w:sz w:val="20"/>
        <w:szCs w:val="20"/>
      </w:rPr>
    </w:pPr>
    <w:r w:rsidRPr="00B86B07">
      <w:rPr>
        <w:sz w:val="20"/>
        <w:szCs w:val="20"/>
      </w:rPr>
      <w:t xml:space="preserve">Montessori Institute of America </w:t>
    </w:r>
    <w:r w:rsidRPr="00B86B07">
      <w:rPr>
        <w:rFonts w:cstheme="minorHAnsi"/>
        <w:sz w:val="20"/>
        <w:szCs w:val="20"/>
      </w:rPr>
      <w:t>•</w:t>
    </w:r>
    <w:r w:rsidRPr="00B86B07">
      <w:rPr>
        <w:sz w:val="20"/>
        <w:szCs w:val="20"/>
      </w:rPr>
      <w:t xml:space="preserve"> </w:t>
    </w:r>
    <w:r w:rsidR="005C6474" w:rsidRPr="00437D3A">
      <w:rPr>
        <w:sz w:val="18"/>
        <w:szCs w:val="18"/>
      </w:rPr>
      <w:t>6107 SW Murray Blvd. #</w:t>
    </w:r>
    <w:proofErr w:type="gramStart"/>
    <w:r w:rsidR="005C6474" w:rsidRPr="00437D3A">
      <w:rPr>
        <w:sz w:val="18"/>
        <w:szCs w:val="18"/>
      </w:rPr>
      <w:t>306  Beaverton</w:t>
    </w:r>
    <w:proofErr w:type="gramEnd"/>
    <w:r w:rsidR="005C6474" w:rsidRPr="00437D3A">
      <w:rPr>
        <w:sz w:val="18"/>
        <w:szCs w:val="18"/>
      </w:rPr>
      <w:t>, OR 97008  USA</w:t>
    </w:r>
    <w:r w:rsidR="005C6474" w:rsidRPr="00B86B07">
      <w:rPr>
        <w:rFonts w:cstheme="minorHAnsi"/>
        <w:sz w:val="20"/>
        <w:szCs w:val="20"/>
      </w:rPr>
      <w:t xml:space="preserve"> </w:t>
    </w:r>
    <w:r w:rsidRPr="00B86B07">
      <w:rPr>
        <w:rFonts w:cstheme="minorHAnsi"/>
        <w:sz w:val="20"/>
        <w:szCs w:val="20"/>
      </w:rPr>
      <w:t>•</w:t>
    </w:r>
    <w:r w:rsidRPr="00B86B07">
      <w:rPr>
        <w:sz w:val="20"/>
        <w:szCs w:val="20"/>
      </w:rPr>
      <w:t xml:space="preserve"> admin@mia-world.org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67EF" w14:textId="77777777" w:rsidR="000402FF" w:rsidRPr="00B86B07" w:rsidRDefault="000402FF" w:rsidP="00B86B07">
    <w:pPr>
      <w:pStyle w:val="Footer"/>
      <w:jc w:val="center"/>
      <w:rPr>
        <w:sz w:val="20"/>
        <w:szCs w:val="20"/>
      </w:rPr>
    </w:pPr>
    <w:r w:rsidRPr="00B86B07">
      <w:rPr>
        <w:sz w:val="20"/>
        <w:szCs w:val="20"/>
      </w:rPr>
      <w:t xml:space="preserve">Montessori Institute of America </w:t>
    </w:r>
    <w:r w:rsidRPr="00B86B07">
      <w:rPr>
        <w:rFonts w:cstheme="minorHAnsi"/>
        <w:sz w:val="20"/>
        <w:szCs w:val="20"/>
      </w:rPr>
      <w:t>•</w:t>
    </w:r>
    <w:r w:rsidRPr="00B86B07">
      <w:rPr>
        <w:sz w:val="20"/>
        <w:szCs w:val="20"/>
      </w:rPr>
      <w:t xml:space="preserve"> </w:t>
    </w:r>
    <w:r w:rsidRPr="00437D3A">
      <w:rPr>
        <w:sz w:val="18"/>
        <w:szCs w:val="18"/>
      </w:rPr>
      <w:t>6107 SW Murray Blvd. #</w:t>
    </w:r>
    <w:proofErr w:type="gramStart"/>
    <w:r w:rsidRPr="00437D3A">
      <w:rPr>
        <w:sz w:val="18"/>
        <w:szCs w:val="18"/>
      </w:rPr>
      <w:t>306  Beaverton</w:t>
    </w:r>
    <w:proofErr w:type="gramEnd"/>
    <w:r w:rsidRPr="00437D3A">
      <w:rPr>
        <w:sz w:val="18"/>
        <w:szCs w:val="18"/>
      </w:rPr>
      <w:t>, OR 97008  USA</w:t>
    </w:r>
    <w:r w:rsidRPr="00B86B07">
      <w:rPr>
        <w:rFonts w:cstheme="minorHAnsi"/>
        <w:sz w:val="20"/>
        <w:szCs w:val="20"/>
      </w:rPr>
      <w:t xml:space="preserve"> •</w:t>
    </w:r>
    <w:r w:rsidRPr="00B86B07">
      <w:rPr>
        <w:sz w:val="20"/>
        <w:szCs w:val="20"/>
      </w:rPr>
      <w:t xml:space="preserve"> admin@mia-world.org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F266" w14:textId="77777777" w:rsidR="00B64E62" w:rsidRDefault="00B64E62" w:rsidP="003705FD">
      <w:pPr>
        <w:spacing w:after="0" w:line="240" w:lineRule="auto"/>
      </w:pPr>
      <w:r>
        <w:separator/>
      </w:r>
    </w:p>
  </w:footnote>
  <w:footnote w:type="continuationSeparator" w:id="0">
    <w:p w14:paraId="03C4788C" w14:textId="77777777" w:rsidR="00B64E62" w:rsidRDefault="00B64E62" w:rsidP="0037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0D61" w14:textId="77777777" w:rsidR="003705FD" w:rsidRPr="000402FF" w:rsidRDefault="005C6474" w:rsidP="005C6474">
    <w:pPr>
      <w:pStyle w:val="Header"/>
      <w:rPr>
        <w:rFonts w:ascii="Trebuchet MS" w:hAnsi="Trebuchet MS" w:cs="Arial"/>
        <w:b/>
        <w:color w:val="E1116F"/>
        <w:sz w:val="26"/>
        <w:szCs w:val="26"/>
      </w:rPr>
    </w:pPr>
    <w:r w:rsidRPr="000402FF">
      <w:rPr>
        <w:rFonts w:ascii="Trebuchet MS" w:hAnsi="Trebuchet MS" w:cs="Arial"/>
        <w:b/>
        <w:noProof/>
        <w:color w:val="E1116F"/>
        <w:sz w:val="26"/>
        <w:szCs w:val="26"/>
      </w:rPr>
      <w:drawing>
        <wp:anchor distT="0" distB="0" distL="114300" distR="114300" simplePos="0" relativeHeight="251658240" behindDoc="1" locked="0" layoutInCell="1" allowOverlap="1" wp14:anchorId="62A2514F" wp14:editId="08162961">
          <wp:simplePos x="0" y="0"/>
          <wp:positionH relativeFrom="column">
            <wp:posOffset>333375</wp:posOffset>
          </wp:positionH>
          <wp:positionV relativeFrom="paragraph">
            <wp:posOffset>-104775</wp:posOffset>
          </wp:positionV>
          <wp:extent cx="742950" cy="754884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_globe_blue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5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C0ED1" w14:textId="77777777" w:rsidR="003705FD" w:rsidRPr="006C6960" w:rsidRDefault="003705FD" w:rsidP="003705FD">
    <w:pPr>
      <w:pStyle w:val="Header"/>
      <w:jc w:val="center"/>
      <w:rPr>
        <w:rFonts w:ascii="Trebuchet MS" w:hAnsi="Trebuchet MS" w:cs="Arial"/>
        <w:b/>
        <w:color w:val="E1116F"/>
        <w:sz w:val="26"/>
        <w:szCs w:val="26"/>
      </w:rPr>
    </w:pPr>
    <w:r w:rsidRPr="006C6960">
      <w:rPr>
        <w:rFonts w:ascii="Trebuchet MS" w:hAnsi="Trebuchet MS" w:cs="Arial"/>
        <w:b/>
        <w:color w:val="E1116F"/>
        <w:sz w:val="26"/>
        <w:szCs w:val="26"/>
      </w:rPr>
      <w:t xml:space="preserve">NOMINATION FORM </w:t>
    </w:r>
    <w:r w:rsidR="00B87D1B" w:rsidRPr="006C6960">
      <w:rPr>
        <w:rFonts w:ascii="Trebuchet MS" w:hAnsi="Trebuchet MS" w:cs="Arial"/>
        <w:b/>
        <w:color w:val="E1116F"/>
        <w:sz w:val="26"/>
        <w:szCs w:val="26"/>
      </w:rPr>
      <w:t>FOR</w:t>
    </w:r>
    <w:r w:rsidRPr="006C6960">
      <w:rPr>
        <w:rFonts w:ascii="Trebuchet MS" w:hAnsi="Trebuchet MS" w:cs="Arial"/>
        <w:b/>
        <w:color w:val="E1116F"/>
        <w:sz w:val="26"/>
        <w:szCs w:val="26"/>
      </w:rPr>
      <w:t xml:space="preserve"> MIA BOARD</w:t>
    </w:r>
    <w:r w:rsidR="005C6474" w:rsidRPr="006C6960">
      <w:rPr>
        <w:rFonts w:ascii="Trebuchet MS" w:hAnsi="Trebuchet MS" w:cs="Arial"/>
        <w:b/>
        <w:color w:val="E1116F"/>
        <w:sz w:val="26"/>
        <w:szCs w:val="26"/>
      </w:rPr>
      <w:t xml:space="preserve"> OF TRUSTEES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5ECB" w14:textId="77777777" w:rsidR="000402FF" w:rsidRPr="000402FF" w:rsidRDefault="000402FF" w:rsidP="005C6474">
    <w:pPr>
      <w:pStyle w:val="Header"/>
      <w:rPr>
        <w:rFonts w:ascii="Trebuchet MS" w:hAnsi="Trebuchet MS" w:cs="Arial"/>
        <w:b/>
        <w:color w:val="E1116F"/>
        <w:sz w:val="26"/>
        <w:szCs w:val="26"/>
      </w:rPr>
    </w:pPr>
    <w:r w:rsidRPr="000402FF">
      <w:rPr>
        <w:rFonts w:ascii="Trebuchet MS" w:hAnsi="Trebuchet MS" w:cs="Arial"/>
        <w:b/>
        <w:noProof/>
        <w:color w:val="E1116F"/>
        <w:sz w:val="26"/>
        <w:szCs w:val="26"/>
      </w:rPr>
      <w:drawing>
        <wp:anchor distT="0" distB="0" distL="114300" distR="114300" simplePos="0" relativeHeight="251660288" behindDoc="1" locked="0" layoutInCell="1" allowOverlap="1" wp14:anchorId="553E345F" wp14:editId="4E6BFAF3">
          <wp:simplePos x="0" y="0"/>
          <wp:positionH relativeFrom="column">
            <wp:posOffset>333375</wp:posOffset>
          </wp:positionH>
          <wp:positionV relativeFrom="paragraph">
            <wp:posOffset>-104775</wp:posOffset>
          </wp:positionV>
          <wp:extent cx="742950" cy="754884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_globe_blue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5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740F3" w14:textId="77777777" w:rsidR="000402FF" w:rsidRPr="006C6960" w:rsidRDefault="000402FF" w:rsidP="003705FD">
    <w:pPr>
      <w:pStyle w:val="Header"/>
      <w:jc w:val="center"/>
      <w:rPr>
        <w:rFonts w:ascii="Trebuchet MS" w:hAnsi="Trebuchet MS" w:cs="Arial"/>
        <w:b/>
        <w:color w:val="E1116F"/>
        <w:sz w:val="26"/>
        <w:szCs w:val="26"/>
      </w:rPr>
    </w:pPr>
    <w:r w:rsidRPr="006C6960">
      <w:rPr>
        <w:rFonts w:ascii="Trebuchet MS" w:hAnsi="Trebuchet MS" w:cs="Arial"/>
        <w:b/>
        <w:color w:val="E1116F"/>
        <w:sz w:val="26"/>
        <w:szCs w:val="26"/>
      </w:rPr>
      <w:t>NOMINATION FORM FOR MIA BOARD OF TRUSTEES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0594"/>
    <w:multiLevelType w:val="hybridMultilevel"/>
    <w:tmpl w:val="5E8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7C7"/>
    <w:multiLevelType w:val="hybridMultilevel"/>
    <w:tmpl w:val="4A029168"/>
    <w:lvl w:ilvl="0" w:tplc="D652893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55031"/>
    <w:multiLevelType w:val="multilevel"/>
    <w:tmpl w:val="5C2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62"/>
    <w:rsid w:val="0000347B"/>
    <w:rsid w:val="00003C2D"/>
    <w:rsid w:val="00004214"/>
    <w:rsid w:val="000042B1"/>
    <w:rsid w:val="00006B57"/>
    <w:rsid w:val="00007288"/>
    <w:rsid w:val="000072DC"/>
    <w:rsid w:val="00010F17"/>
    <w:rsid w:val="00012E23"/>
    <w:rsid w:val="000136C9"/>
    <w:rsid w:val="000142EF"/>
    <w:rsid w:val="00016B29"/>
    <w:rsid w:val="00016FE7"/>
    <w:rsid w:val="00017B50"/>
    <w:rsid w:val="00021532"/>
    <w:rsid w:val="000223B0"/>
    <w:rsid w:val="00023014"/>
    <w:rsid w:val="00023CC4"/>
    <w:rsid w:val="0002493A"/>
    <w:rsid w:val="00025626"/>
    <w:rsid w:val="000300C2"/>
    <w:rsid w:val="00030759"/>
    <w:rsid w:val="00030ABA"/>
    <w:rsid w:val="00030B40"/>
    <w:rsid w:val="000321E9"/>
    <w:rsid w:val="0003568F"/>
    <w:rsid w:val="000402FF"/>
    <w:rsid w:val="0004046A"/>
    <w:rsid w:val="0004277A"/>
    <w:rsid w:val="000433C9"/>
    <w:rsid w:val="000435DA"/>
    <w:rsid w:val="00043BBF"/>
    <w:rsid w:val="00043CB8"/>
    <w:rsid w:val="00043FA6"/>
    <w:rsid w:val="000463FF"/>
    <w:rsid w:val="00051EBE"/>
    <w:rsid w:val="000521F3"/>
    <w:rsid w:val="0005748C"/>
    <w:rsid w:val="00057FB9"/>
    <w:rsid w:val="000609F5"/>
    <w:rsid w:val="000618D0"/>
    <w:rsid w:val="00062151"/>
    <w:rsid w:val="00063355"/>
    <w:rsid w:val="000633B6"/>
    <w:rsid w:val="00070E7B"/>
    <w:rsid w:val="00071E42"/>
    <w:rsid w:val="0007262B"/>
    <w:rsid w:val="000737B7"/>
    <w:rsid w:val="00073C00"/>
    <w:rsid w:val="0007428C"/>
    <w:rsid w:val="00075DDE"/>
    <w:rsid w:val="00081B94"/>
    <w:rsid w:val="00081BB3"/>
    <w:rsid w:val="00081ED4"/>
    <w:rsid w:val="000821E1"/>
    <w:rsid w:val="000823DB"/>
    <w:rsid w:val="000848B8"/>
    <w:rsid w:val="00085323"/>
    <w:rsid w:val="0008602D"/>
    <w:rsid w:val="000906C7"/>
    <w:rsid w:val="00090A0F"/>
    <w:rsid w:val="000922D3"/>
    <w:rsid w:val="000926CE"/>
    <w:rsid w:val="00094F06"/>
    <w:rsid w:val="00095F8B"/>
    <w:rsid w:val="000975B0"/>
    <w:rsid w:val="00097FB7"/>
    <w:rsid w:val="000A0B28"/>
    <w:rsid w:val="000A1273"/>
    <w:rsid w:val="000A2150"/>
    <w:rsid w:val="000A2B3D"/>
    <w:rsid w:val="000A34A7"/>
    <w:rsid w:val="000A4ECF"/>
    <w:rsid w:val="000A66ED"/>
    <w:rsid w:val="000A6CC2"/>
    <w:rsid w:val="000A7BCE"/>
    <w:rsid w:val="000B0305"/>
    <w:rsid w:val="000B1190"/>
    <w:rsid w:val="000B1BE7"/>
    <w:rsid w:val="000B3969"/>
    <w:rsid w:val="000B3FDC"/>
    <w:rsid w:val="000B52A3"/>
    <w:rsid w:val="000B5F88"/>
    <w:rsid w:val="000B6047"/>
    <w:rsid w:val="000B6ED5"/>
    <w:rsid w:val="000B7598"/>
    <w:rsid w:val="000B7A94"/>
    <w:rsid w:val="000C0A46"/>
    <w:rsid w:val="000C0D11"/>
    <w:rsid w:val="000C34F0"/>
    <w:rsid w:val="000C3A50"/>
    <w:rsid w:val="000C4045"/>
    <w:rsid w:val="000C48A9"/>
    <w:rsid w:val="000C490E"/>
    <w:rsid w:val="000C4CA6"/>
    <w:rsid w:val="000C6F5E"/>
    <w:rsid w:val="000C7316"/>
    <w:rsid w:val="000C7B42"/>
    <w:rsid w:val="000D0BC0"/>
    <w:rsid w:val="000D1372"/>
    <w:rsid w:val="000D21DE"/>
    <w:rsid w:val="000D2462"/>
    <w:rsid w:val="000D2F02"/>
    <w:rsid w:val="000D3568"/>
    <w:rsid w:val="000D4107"/>
    <w:rsid w:val="000D612C"/>
    <w:rsid w:val="000D66ED"/>
    <w:rsid w:val="000D6CD7"/>
    <w:rsid w:val="000D7C9C"/>
    <w:rsid w:val="000D7EBD"/>
    <w:rsid w:val="000E14CA"/>
    <w:rsid w:val="000E1859"/>
    <w:rsid w:val="000E1941"/>
    <w:rsid w:val="000E1EFF"/>
    <w:rsid w:val="000E1F9F"/>
    <w:rsid w:val="000E255A"/>
    <w:rsid w:val="000E2644"/>
    <w:rsid w:val="000E2B07"/>
    <w:rsid w:val="000E3289"/>
    <w:rsid w:val="000E3BE3"/>
    <w:rsid w:val="000E45F6"/>
    <w:rsid w:val="000E4CCA"/>
    <w:rsid w:val="000E5D2C"/>
    <w:rsid w:val="000F0CA4"/>
    <w:rsid w:val="000F2663"/>
    <w:rsid w:val="000F29E3"/>
    <w:rsid w:val="000F3A32"/>
    <w:rsid w:val="000F3CD2"/>
    <w:rsid w:val="000F407D"/>
    <w:rsid w:val="000F415F"/>
    <w:rsid w:val="000F4B03"/>
    <w:rsid w:val="000F4DC5"/>
    <w:rsid w:val="000F51B5"/>
    <w:rsid w:val="000F52AE"/>
    <w:rsid w:val="000F54F6"/>
    <w:rsid w:val="000F5966"/>
    <w:rsid w:val="000F5CCD"/>
    <w:rsid w:val="000F616D"/>
    <w:rsid w:val="000F61A6"/>
    <w:rsid w:val="000F63EA"/>
    <w:rsid w:val="000F6461"/>
    <w:rsid w:val="000F665D"/>
    <w:rsid w:val="0010016D"/>
    <w:rsid w:val="00101DE2"/>
    <w:rsid w:val="00101E86"/>
    <w:rsid w:val="00102905"/>
    <w:rsid w:val="00102BCD"/>
    <w:rsid w:val="00102F06"/>
    <w:rsid w:val="001071CF"/>
    <w:rsid w:val="00107FB9"/>
    <w:rsid w:val="00110763"/>
    <w:rsid w:val="0011404A"/>
    <w:rsid w:val="00114C79"/>
    <w:rsid w:val="0011585D"/>
    <w:rsid w:val="00120AC0"/>
    <w:rsid w:val="00122DE5"/>
    <w:rsid w:val="0012677E"/>
    <w:rsid w:val="00126A2C"/>
    <w:rsid w:val="001275C3"/>
    <w:rsid w:val="00127EBD"/>
    <w:rsid w:val="0013359C"/>
    <w:rsid w:val="00135526"/>
    <w:rsid w:val="00136054"/>
    <w:rsid w:val="001365E5"/>
    <w:rsid w:val="0013678F"/>
    <w:rsid w:val="00137C54"/>
    <w:rsid w:val="00140A57"/>
    <w:rsid w:val="00140C3C"/>
    <w:rsid w:val="00142DC2"/>
    <w:rsid w:val="0014410B"/>
    <w:rsid w:val="00144C8B"/>
    <w:rsid w:val="00145423"/>
    <w:rsid w:val="00146EB4"/>
    <w:rsid w:val="00150E01"/>
    <w:rsid w:val="00151C1F"/>
    <w:rsid w:val="00151E32"/>
    <w:rsid w:val="0015278C"/>
    <w:rsid w:val="00152A19"/>
    <w:rsid w:val="001532E8"/>
    <w:rsid w:val="0015359A"/>
    <w:rsid w:val="00153685"/>
    <w:rsid w:val="00155769"/>
    <w:rsid w:val="001559E8"/>
    <w:rsid w:val="00157633"/>
    <w:rsid w:val="00157F8E"/>
    <w:rsid w:val="00160C49"/>
    <w:rsid w:val="00160C62"/>
    <w:rsid w:val="00160F3F"/>
    <w:rsid w:val="00160FAE"/>
    <w:rsid w:val="00161284"/>
    <w:rsid w:val="0016279B"/>
    <w:rsid w:val="00163123"/>
    <w:rsid w:val="001634A6"/>
    <w:rsid w:val="001641FA"/>
    <w:rsid w:val="00164764"/>
    <w:rsid w:val="001661A8"/>
    <w:rsid w:val="0017301D"/>
    <w:rsid w:val="0017357D"/>
    <w:rsid w:val="00173608"/>
    <w:rsid w:val="00173FAD"/>
    <w:rsid w:val="001744EA"/>
    <w:rsid w:val="0017582F"/>
    <w:rsid w:val="00175AD0"/>
    <w:rsid w:val="00176182"/>
    <w:rsid w:val="0017770E"/>
    <w:rsid w:val="00177FD9"/>
    <w:rsid w:val="001807D8"/>
    <w:rsid w:val="001841F3"/>
    <w:rsid w:val="001854FC"/>
    <w:rsid w:val="00185D3A"/>
    <w:rsid w:val="0018629A"/>
    <w:rsid w:val="00186CC1"/>
    <w:rsid w:val="001921CB"/>
    <w:rsid w:val="001942F3"/>
    <w:rsid w:val="00194891"/>
    <w:rsid w:val="0019645F"/>
    <w:rsid w:val="001966B3"/>
    <w:rsid w:val="001A0B4D"/>
    <w:rsid w:val="001A11C0"/>
    <w:rsid w:val="001A1C08"/>
    <w:rsid w:val="001A1F82"/>
    <w:rsid w:val="001A24EC"/>
    <w:rsid w:val="001A27D7"/>
    <w:rsid w:val="001A2C73"/>
    <w:rsid w:val="001A3262"/>
    <w:rsid w:val="001A3620"/>
    <w:rsid w:val="001A3914"/>
    <w:rsid w:val="001A6886"/>
    <w:rsid w:val="001A71BE"/>
    <w:rsid w:val="001A7E36"/>
    <w:rsid w:val="001B2A00"/>
    <w:rsid w:val="001B3B84"/>
    <w:rsid w:val="001B4DEC"/>
    <w:rsid w:val="001B6025"/>
    <w:rsid w:val="001B60CF"/>
    <w:rsid w:val="001B692B"/>
    <w:rsid w:val="001B76FF"/>
    <w:rsid w:val="001B7B9A"/>
    <w:rsid w:val="001C068C"/>
    <w:rsid w:val="001C0D79"/>
    <w:rsid w:val="001C3BC5"/>
    <w:rsid w:val="001C3F5E"/>
    <w:rsid w:val="001D0545"/>
    <w:rsid w:val="001D0A37"/>
    <w:rsid w:val="001D2393"/>
    <w:rsid w:val="001D2BE7"/>
    <w:rsid w:val="001D3400"/>
    <w:rsid w:val="001D58CD"/>
    <w:rsid w:val="001D6755"/>
    <w:rsid w:val="001D6B84"/>
    <w:rsid w:val="001E1A4D"/>
    <w:rsid w:val="001E474F"/>
    <w:rsid w:val="001E521D"/>
    <w:rsid w:val="001E59DD"/>
    <w:rsid w:val="001E5B10"/>
    <w:rsid w:val="001E7281"/>
    <w:rsid w:val="001E7FC6"/>
    <w:rsid w:val="001F2F39"/>
    <w:rsid w:val="001F2FA1"/>
    <w:rsid w:val="001F3B1F"/>
    <w:rsid w:val="001F3DFE"/>
    <w:rsid w:val="001F49CA"/>
    <w:rsid w:val="001F636F"/>
    <w:rsid w:val="001F7183"/>
    <w:rsid w:val="002010A1"/>
    <w:rsid w:val="00207112"/>
    <w:rsid w:val="0020712A"/>
    <w:rsid w:val="0020747A"/>
    <w:rsid w:val="00210372"/>
    <w:rsid w:val="002130EF"/>
    <w:rsid w:val="00213482"/>
    <w:rsid w:val="002151F7"/>
    <w:rsid w:val="002155AA"/>
    <w:rsid w:val="0021569D"/>
    <w:rsid w:val="002172F3"/>
    <w:rsid w:val="00217813"/>
    <w:rsid w:val="00220740"/>
    <w:rsid w:val="00220B42"/>
    <w:rsid w:val="002216FA"/>
    <w:rsid w:val="00222B02"/>
    <w:rsid w:val="00222B93"/>
    <w:rsid w:val="0022528B"/>
    <w:rsid w:val="00225E8F"/>
    <w:rsid w:val="002260BD"/>
    <w:rsid w:val="002264B4"/>
    <w:rsid w:val="002274B5"/>
    <w:rsid w:val="002306FC"/>
    <w:rsid w:val="00230927"/>
    <w:rsid w:val="00230BDE"/>
    <w:rsid w:val="00231D08"/>
    <w:rsid w:val="00231D50"/>
    <w:rsid w:val="00233108"/>
    <w:rsid w:val="00234DE6"/>
    <w:rsid w:val="00235288"/>
    <w:rsid w:val="00236753"/>
    <w:rsid w:val="00236A6E"/>
    <w:rsid w:val="00236C0B"/>
    <w:rsid w:val="00237756"/>
    <w:rsid w:val="002406B5"/>
    <w:rsid w:val="00241D04"/>
    <w:rsid w:val="00242195"/>
    <w:rsid w:val="002423D9"/>
    <w:rsid w:val="00242704"/>
    <w:rsid w:val="002449D1"/>
    <w:rsid w:val="00245632"/>
    <w:rsid w:val="00246226"/>
    <w:rsid w:val="0024663F"/>
    <w:rsid w:val="00250E75"/>
    <w:rsid w:val="0025107D"/>
    <w:rsid w:val="00251B6B"/>
    <w:rsid w:val="002523F6"/>
    <w:rsid w:val="002556AD"/>
    <w:rsid w:val="00255BF7"/>
    <w:rsid w:val="00260B28"/>
    <w:rsid w:val="00260FB2"/>
    <w:rsid w:val="00262356"/>
    <w:rsid w:val="00264709"/>
    <w:rsid w:val="002662C7"/>
    <w:rsid w:val="00271313"/>
    <w:rsid w:val="002727A4"/>
    <w:rsid w:val="00272C43"/>
    <w:rsid w:val="00274CF6"/>
    <w:rsid w:val="00275098"/>
    <w:rsid w:val="002751D9"/>
    <w:rsid w:val="00276778"/>
    <w:rsid w:val="002768F4"/>
    <w:rsid w:val="002770C2"/>
    <w:rsid w:val="0027763B"/>
    <w:rsid w:val="002809EA"/>
    <w:rsid w:val="00280CFE"/>
    <w:rsid w:val="0028113A"/>
    <w:rsid w:val="00281C91"/>
    <w:rsid w:val="00282C81"/>
    <w:rsid w:val="00283079"/>
    <w:rsid w:val="00283A31"/>
    <w:rsid w:val="00283A5F"/>
    <w:rsid w:val="002845CA"/>
    <w:rsid w:val="002848A0"/>
    <w:rsid w:val="0028495F"/>
    <w:rsid w:val="002857E4"/>
    <w:rsid w:val="00287CAA"/>
    <w:rsid w:val="00287E39"/>
    <w:rsid w:val="00290CFB"/>
    <w:rsid w:val="00291190"/>
    <w:rsid w:val="0029295A"/>
    <w:rsid w:val="00292B1F"/>
    <w:rsid w:val="002934E3"/>
    <w:rsid w:val="002936D3"/>
    <w:rsid w:val="002946D3"/>
    <w:rsid w:val="00294CA0"/>
    <w:rsid w:val="00294FF4"/>
    <w:rsid w:val="002952F7"/>
    <w:rsid w:val="00295718"/>
    <w:rsid w:val="00296D89"/>
    <w:rsid w:val="002A0764"/>
    <w:rsid w:val="002A096E"/>
    <w:rsid w:val="002A136E"/>
    <w:rsid w:val="002A1A82"/>
    <w:rsid w:val="002A283A"/>
    <w:rsid w:val="002A43F8"/>
    <w:rsid w:val="002A4DA3"/>
    <w:rsid w:val="002A680D"/>
    <w:rsid w:val="002A6CD5"/>
    <w:rsid w:val="002A6F9F"/>
    <w:rsid w:val="002B07EB"/>
    <w:rsid w:val="002B082F"/>
    <w:rsid w:val="002B18B9"/>
    <w:rsid w:val="002B2418"/>
    <w:rsid w:val="002B3A09"/>
    <w:rsid w:val="002B4330"/>
    <w:rsid w:val="002B6FF2"/>
    <w:rsid w:val="002C0F6D"/>
    <w:rsid w:val="002C15F3"/>
    <w:rsid w:val="002C1E34"/>
    <w:rsid w:val="002C3D13"/>
    <w:rsid w:val="002C4896"/>
    <w:rsid w:val="002C5DC2"/>
    <w:rsid w:val="002C7B8D"/>
    <w:rsid w:val="002C7F4C"/>
    <w:rsid w:val="002D1BD4"/>
    <w:rsid w:val="002D1CBD"/>
    <w:rsid w:val="002D3847"/>
    <w:rsid w:val="002D3DAF"/>
    <w:rsid w:val="002D43D6"/>
    <w:rsid w:val="002D45C5"/>
    <w:rsid w:val="002D48B1"/>
    <w:rsid w:val="002D5042"/>
    <w:rsid w:val="002D51BC"/>
    <w:rsid w:val="002D59DC"/>
    <w:rsid w:val="002D745C"/>
    <w:rsid w:val="002E016A"/>
    <w:rsid w:val="002E0F26"/>
    <w:rsid w:val="002E1678"/>
    <w:rsid w:val="002E2691"/>
    <w:rsid w:val="002E4620"/>
    <w:rsid w:val="002E4BD0"/>
    <w:rsid w:val="002E4C0E"/>
    <w:rsid w:val="002E58B8"/>
    <w:rsid w:val="002E6CEE"/>
    <w:rsid w:val="002E7F04"/>
    <w:rsid w:val="002F0190"/>
    <w:rsid w:val="002F1365"/>
    <w:rsid w:val="002F3F2E"/>
    <w:rsid w:val="002F4F27"/>
    <w:rsid w:val="002F4FB8"/>
    <w:rsid w:val="002F78AB"/>
    <w:rsid w:val="002F7BBD"/>
    <w:rsid w:val="002F7BC9"/>
    <w:rsid w:val="00301FA8"/>
    <w:rsid w:val="00303A2E"/>
    <w:rsid w:val="00303E52"/>
    <w:rsid w:val="0030402C"/>
    <w:rsid w:val="003049E0"/>
    <w:rsid w:val="00305276"/>
    <w:rsid w:val="00305E00"/>
    <w:rsid w:val="003068CA"/>
    <w:rsid w:val="00306A2F"/>
    <w:rsid w:val="00310CBE"/>
    <w:rsid w:val="00312210"/>
    <w:rsid w:val="0031292F"/>
    <w:rsid w:val="0031441C"/>
    <w:rsid w:val="0031758A"/>
    <w:rsid w:val="00317B4D"/>
    <w:rsid w:val="00321A2F"/>
    <w:rsid w:val="00323EF7"/>
    <w:rsid w:val="00326E02"/>
    <w:rsid w:val="00327779"/>
    <w:rsid w:val="00334143"/>
    <w:rsid w:val="00334187"/>
    <w:rsid w:val="0033441B"/>
    <w:rsid w:val="003402CA"/>
    <w:rsid w:val="0034054B"/>
    <w:rsid w:val="00340AD8"/>
    <w:rsid w:val="00340E04"/>
    <w:rsid w:val="00342EFA"/>
    <w:rsid w:val="00345155"/>
    <w:rsid w:val="003473D3"/>
    <w:rsid w:val="00347B9A"/>
    <w:rsid w:val="00351DDF"/>
    <w:rsid w:val="00352790"/>
    <w:rsid w:val="00352D32"/>
    <w:rsid w:val="003531F2"/>
    <w:rsid w:val="00355312"/>
    <w:rsid w:val="00355BB7"/>
    <w:rsid w:val="00356B41"/>
    <w:rsid w:val="003570D8"/>
    <w:rsid w:val="003611A2"/>
    <w:rsid w:val="0036193E"/>
    <w:rsid w:val="003620F9"/>
    <w:rsid w:val="003623D0"/>
    <w:rsid w:val="00364622"/>
    <w:rsid w:val="0036518B"/>
    <w:rsid w:val="0036606D"/>
    <w:rsid w:val="00367707"/>
    <w:rsid w:val="003701E9"/>
    <w:rsid w:val="003705FD"/>
    <w:rsid w:val="00370D7D"/>
    <w:rsid w:val="00372A1D"/>
    <w:rsid w:val="0037438A"/>
    <w:rsid w:val="00374430"/>
    <w:rsid w:val="003748AD"/>
    <w:rsid w:val="00375402"/>
    <w:rsid w:val="00375DD1"/>
    <w:rsid w:val="00377868"/>
    <w:rsid w:val="00377A8B"/>
    <w:rsid w:val="00380411"/>
    <w:rsid w:val="003806A6"/>
    <w:rsid w:val="00380AE7"/>
    <w:rsid w:val="003825F6"/>
    <w:rsid w:val="00383AF6"/>
    <w:rsid w:val="00383FB8"/>
    <w:rsid w:val="00385808"/>
    <w:rsid w:val="0038602D"/>
    <w:rsid w:val="003861A4"/>
    <w:rsid w:val="00386916"/>
    <w:rsid w:val="00387702"/>
    <w:rsid w:val="00390125"/>
    <w:rsid w:val="00390FD8"/>
    <w:rsid w:val="00391C4F"/>
    <w:rsid w:val="00391ECC"/>
    <w:rsid w:val="003976AA"/>
    <w:rsid w:val="00397726"/>
    <w:rsid w:val="003A02B5"/>
    <w:rsid w:val="003A0784"/>
    <w:rsid w:val="003A0928"/>
    <w:rsid w:val="003A122D"/>
    <w:rsid w:val="003A1964"/>
    <w:rsid w:val="003A1A91"/>
    <w:rsid w:val="003A1BE1"/>
    <w:rsid w:val="003A33D4"/>
    <w:rsid w:val="003A59BB"/>
    <w:rsid w:val="003A5C0F"/>
    <w:rsid w:val="003A6635"/>
    <w:rsid w:val="003A6A64"/>
    <w:rsid w:val="003A6EB2"/>
    <w:rsid w:val="003A7734"/>
    <w:rsid w:val="003B1B25"/>
    <w:rsid w:val="003B2499"/>
    <w:rsid w:val="003B3C62"/>
    <w:rsid w:val="003B460C"/>
    <w:rsid w:val="003B483D"/>
    <w:rsid w:val="003B49E9"/>
    <w:rsid w:val="003B5D96"/>
    <w:rsid w:val="003B6367"/>
    <w:rsid w:val="003B69AE"/>
    <w:rsid w:val="003B6FF0"/>
    <w:rsid w:val="003B7719"/>
    <w:rsid w:val="003C0AE7"/>
    <w:rsid w:val="003C20AF"/>
    <w:rsid w:val="003C21EA"/>
    <w:rsid w:val="003C2923"/>
    <w:rsid w:val="003C3052"/>
    <w:rsid w:val="003C41F7"/>
    <w:rsid w:val="003C4799"/>
    <w:rsid w:val="003C4F2C"/>
    <w:rsid w:val="003C725B"/>
    <w:rsid w:val="003C74A2"/>
    <w:rsid w:val="003C7A31"/>
    <w:rsid w:val="003C7EBA"/>
    <w:rsid w:val="003D0AC5"/>
    <w:rsid w:val="003D279D"/>
    <w:rsid w:val="003D2D52"/>
    <w:rsid w:val="003D6795"/>
    <w:rsid w:val="003D6C32"/>
    <w:rsid w:val="003D7113"/>
    <w:rsid w:val="003D7F88"/>
    <w:rsid w:val="003D7FA8"/>
    <w:rsid w:val="003E0936"/>
    <w:rsid w:val="003E24AE"/>
    <w:rsid w:val="003E40F5"/>
    <w:rsid w:val="003E46F0"/>
    <w:rsid w:val="003E4E0C"/>
    <w:rsid w:val="003E4FD8"/>
    <w:rsid w:val="003E5D36"/>
    <w:rsid w:val="003E61F6"/>
    <w:rsid w:val="003E69FF"/>
    <w:rsid w:val="003F15AF"/>
    <w:rsid w:val="003F1863"/>
    <w:rsid w:val="003F1FE9"/>
    <w:rsid w:val="003F35FB"/>
    <w:rsid w:val="003F44DE"/>
    <w:rsid w:val="003F535C"/>
    <w:rsid w:val="003F63CE"/>
    <w:rsid w:val="003F6DD3"/>
    <w:rsid w:val="003F7326"/>
    <w:rsid w:val="00401AA3"/>
    <w:rsid w:val="00402A9D"/>
    <w:rsid w:val="00402C43"/>
    <w:rsid w:val="00403784"/>
    <w:rsid w:val="004038F6"/>
    <w:rsid w:val="00404010"/>
    <w:rsid w:val="00405257"/>
    <w:rsid w:val="0041085F"/>
    <w:rsid w:val="0041229B"/>
    <w:rsid w:val="004137CA"/>
    <w:rsid w:val="00413AC1"/>
    <w:rsid w:val="00414454"/>
    <w:rsid w:val="004156B7"/>
    <w:rsid w:val="004168AE"/>
    <w:rsid w:val="0041718B"/>
    <w:rsid w:val="00420A1B"/>
    <w:rsid w:val="004223DD"/>
    <w:rsid w:val="00422B54"/>
    <w:rsid w:val="00423C05"/>
    <w:rsid w:val="00423E5F"/>
    <w:rsid w:val="004263E2"/>
    <w:rsid w:val="00426D2C"/>
    <w:rsid w:val="004273F0"/>
    <w:rsid w:val="004278F3"/>
    <w:rsid w:val="00430D62"/>
    <w:rsid w:val="00432206"/>
    <w:rsid w:val="0043267C"/>
    <w:rsid w:val="0043586F"/>
    <w:rsid w:val="0043604F"/>
    <w:rsid w:val="00437757"/>
    <w:rsid w:val="00437FF4"/>
    <w:rsid w:val="00440ABB"/>
    <w:rsid w:val="00441DE1"/>
    <w:rsid w:val="00441EDC"/>
    <w:rsid w:val="004420D7"/>
    <w:rsid w:val="00442CCD"/>
    <w:rsid w:val="0044670C"/>
    <w:rsid w:val="0044701B"/>
    <w:rsid w:val="00447860"/>
    <w:rsid w:val="004500D4"/>
    <w:rsid w:val="00453754"/>
    <w:rsid w:val="004538D6"/>
    <w:rsid w:val="00453B45"/>
    <w:rsid w:val="00456AA1"/>
    <w:rsid w:val="00456CB7"/>
    <w:rsid w:val="00456FC4"/>
    <w:rsid w:val="00457F1B"/>
    <w:rsid w:val="004608B1"/>
    <w:rsid w:val="00460DFB"/>
    <w:rsid w:val="00462688"/>
    <w:rsid w:val="00462A04"/>
    <w:rsid w:val="004700FE"/>
    <w:rsid w:val="00471D0E"/>
    <w:rsid w:val="00472989"/>
    <w:rsid w:val="00475AD5"/>
    <w:rsid w:val="00475F17"/>
    <w:rsid w:val="004770C6"/>
    <w:rsid w:val="00477D7B"/>
    <w:rsid w:val="00480A70"/>
    <w:rsid w:val="004810CD"/>
    <w:rsid w:val="00483AD5"/>
    <w:rsid w:val="00484653"/>
    <w:rsid w:val="00484D3C"/>
    <w:rsid w:val="0048529C"/>
    <w:rsid w:val="0048687A"/>
    <w:rsid w:val="0048703E"/>
    <w:rsid w:val="0049122D"/>
    <w:rsid w:val="004915E1"/>
    <w:rsid w:val="0049179D"/>
    <w:rsid w:val="00491C8E"/>
    <w:rsid w:val="0049325C"/>
    <w:rsid w:val="0049575B"/>
    <w:rsid w:val="00495F41"/>
    <w:rsid w:val="004965DC"/>
    <w:rsid w:val="00497431"/>
    <w:rsid w:val="00497849"/>
    <w:rsid w:val="004A06E6"/>
    <w:rsid w:val="004A174B"/>
    <w:rsid w:val="004A20AA"/>
    <w:rsid w:val="004A2C69"/>
    <w:rsid w:val="004A2EC5"/>
    <w:rsid w:val="004A35F6"/>
    <w:rsid w:val="004A3697"/>
    <w:rsid w:val="004A382C"/>
    <w:rsid w:val="004B0DC8"/>
    <w:rsid w:val="004B0EB8"/>
    <w:rsid w:val="004B2363"/>
    <w:rsid w:val="004B2470"/>
    <w:rsid w:val="004B2784"/>
    <w:rsid w:val="004B36DC"/>
    <w:rsid w:val="004B57CF"/>
    <w:rsid w:val="004B77B8"/>
    <w:rsid w:val="004B7802"/>
    <w:rsid w:val="004B7C11"/>
    <w:rsid w:val="004C0473"/>
    <w:rsid w:val="004C0862"/>
    <w:rsid w:val="004C0D19"/>
    <w:rsid w:val="004C111A"/>
    <w:rsid w:val="004C17A3"/>
    <w:rsid w:val="004C1B23"/>
    <w:rsid w:val="004C2435"/>
    <w:rsid w:val="004C3929"/>
    <w:rsid w:val="004C3B75"/>
    <w:rsid w:val="004C46CF"/>
    <w:rsid w:val="004C60F9"/>
    <w:rsid w:val="004C7247"/>
    <w:rsid w:val="004C7839"/>
    <w:rsid w:val="004D048D"/>
    <w:rsid w:val="004D129E"/>
    <w:rsid w:val="004D2118"/>
    <w:rsid w:val="004D2520"/>
    <w:rsid w:val="004D2859"/>
    <w:rsid w:val="004D2C72"/>
    <w:rsid w:val="004D2C7A"/>
    <w:rsid w:val="004D32A7"/>
    <w:rsid w:val="004D3D68"/>
    <w:rsid w:val="004D4069"/>
    <w:rsid w:val="004D4848"/>
    <w:rsid w:val="004D6490"/>
    <w:rsid w:val="004E087F"/>
    <w:rsid w:val="004E0C47"/>
    <w:rsid w:val="004E1441"/>
    <w:rsid w:val="004E232C"/>
    <w:rsid w:val="004E23BB"/>
    <w:rsid w:val="004E3026"/>
    <w:rsid w:val="004E3309"/>
    <w:rsid w:val="004E3D10"/>
    <w:rsid w:val="004E44E9"/>
    <w:rsid w:val="004E44FC"/>
    <w:rsid w:val="004E6711"/>
    <w:rsid w:val="004E6EC4"/>
    <w:rsid w:val="004E799D"/>
    <w:rsid w:val="004F0BC1"/>
    <w:rsid w:val="004F0F15"/>
    <w:rsid w:val="004F2AFF"/>
    <w:rsid w:val="004F349D"/>
    <w:rsid w:val="004F4035"/>
    <w:rsid w:val="004F4501"/>
    <w:rsid w:val="004F45B9"/>
    <w:rsid w:val="004F46B9"/>
    <w:rsid w:val="004F5890"/>
    <w:rsid w:val="00503258"/>
    <w:rsid w:val="00503C62"/>
    <w:rsid w:val="0050403B"/>
    <w:rsid w:val="00504EFD"/>
    <w:rsid w:val="00506229"/>
    <w:rsid w:val="00507131"/>
    <w:rsid w:val="005105D9"/>
    <w:rsid w:val="00511663"/>
    <w:rsid w:val="00512CF1"/>
    <w:rsid w:val="00513D80"/>
    <w:rsid w:val="0051419B"/>
    <w:rsid w:val="00514559"/>
    <w:rsid w:val="00514DA7"/>
    <w:rsid w:val="00516796"/>
    <w:rsid w:val="005171A7"/>
    <w:rsid w:val="00517633"/>
    <w:rsid w:val="0051780F"/>
    <w:rsid w:val="0051782B"/>
    <w:rsid w:val="00517E16"/>
    <w:rsid w:val="00517EFB"/>
    <w:rsid w:val="0052094E"/>
    <w:rsid w:val="005228BD"/>
    <w:rsid w:val="00523600"/>
    <w:rsid w:val="00523772"/>
    <w:rsid w:val="00524160"/>
    <w:rsid w:val="0052425E"/>
    <w:rsid w:val="0052527A"/>
    <w:rsid w:val="00525664"/>
    <w:rsid w:val="005272D4"/>
    <w:rsid w:val="0052767D"/>
    <w:rsid w:val="0053248B"/>
    <w:rsid w:val="005348CF"/>
    <w:rsid w:val="0053604F"/>
    <w:rsid w:val="0054100C"/>
    <w:rsid w:val="00541BA5"/>
    <w:rsid w:val="00541C95"/>
    <w:rsid w:val="005429B2"/>
    <w:rsid w:val="00542F92"/>
    <w:rsid w:val="00545455"/>
    <w:rsid w:val="00545477"/>
    <w:rsid w:val="00546078"/>
    <w:rsid w:val="00546126"/>
    <w:rsid w:val="00546AA3"/>
    <w:rsid w:val="005479E3"/>
    <w:rsid w:val="00550618"/>
    <w:rsid w:val="00550867"/>
    <w:rsid w:val="00552687"/>
    <w:rsid w:val="00552BBF"/>
    <w:rsid w:val="005530EE"/>
    <w:rsid w:val="00553A81"/>
    <w:rsid w:val="00553D69"/>
    <w:rsid w:val="0056054E"/>
    <w:rsid w:val="005611B8"/>
    <w:rsid w:val="00561A43"/>
    <w:rsid w:val="00562746"/>
    <w:rsid w:val="0056277A"/>
    <w:rsid w:val="00562A52"/>
    <w:rsid w:val="00562F91"/>
    <w:rsid w:val="00563306"/>
    <w:rsid w:val="005637BA"/>
    <w:rsid w:val="00563FCA"/>
    <w:rsid w:val="005640AA"/>
    <w:rsid w:val="005647A5"/>
    <w:rsid w:val="00564BC2"/>
    <w:rsid w:val="0056532D"/>
    <w:rsid w:val="005653AF"/>
    <w:rsid w:val="00565DB7"/>
    <w:rsid w:val="005666A4"/>
    <w:rsid w:val="005674AB"/>
    <w:rsid w:val="00567914"/>
    <w:rsid w:val="00567C26"/>
    <w:rsid w:val="00571FB0"/>
    <w:rsid w:val="005735C5"/>
    <w:rsid w:val="00573D22"/>
    <w:rsid w:val="005746FF"/>
    <w:rsid w:val="00574F03"/>
    <w:rsid w:val="00575CD6"/>
    <w:rsid w:val="00576693"/>
    <w:rsid w:val="00581456"/>
    <w:rsid w:val="00581B87"/>
    <w:rsid w:val="00581D03"/>
    <w:rsid w:val="00582A80"/>
    <w:rsid w:val="00585475"/>
    <w:rsid w:val="00586832"/>
    <w:rsid w:val="00587161"/>
    <w:rsid w:val="0058723C"/>
    <w:rsid w:val="00587A20"/>
    <w:rsid w:val="00590F47"/>
    <w:rsid w:val="00591627"/>
    <w:rsid w:val="0059165A"/>
    <w:rsid w:val="00591FA6"/>
    <w:rsid w:val="00593C5E"/>
    <w:rsid w:val="005957D9"/>
    <w:rsid w:val="005961F7"/>
    <w:rsid w:val="00597E9B"/>
    <w:rsid w:val="005A12B3"/>
    <w:rsid w:val="005A160F"/>
    <w:rsid w:val="005A2294"/>
    <w:rsid w:val="005A270B"/>
    <w:rsid w:val="005A2798"/>
    <w:rsid w:val="005A2FFB"/>
    <w:rsid w:val="005A5239"/>
    <w:rsid w:val="005A5435"/>
    <w:rsid w:val="005A629A"/>
    <w:rsid w:val="005A67AA"/>
    <w:rsid w:val="005A6D43"/>
    <w:rsid w:val="005B0AEB"/>
    <w:rsid w:val="005B1EF1"/>
    <w:rsid w:val="005B2497"/>
    <w:rsid w:val="005B43EE"/>
    <w:rsid w:val="005B44F4"/>
    <w:rsid w:val="005B45E0"/>
    <w:rsid w:val="005B47C8"/>
    <w:rsid w:val="005B5403"/>
    <w:rsid w:val="005B6E20"/>
    <w:rsid w:val="005B7348"/>
    <w:rsid w:val="005B7834"/>
    <w:rsid w:val="005C0C27"/>
    <w:rsid w:val="005C0D32"/>
    <w:rsid w:val="005C2055"/>
    <w:rsid w:val="005C213A"/>
    <w:rsid w:val="005C3CF7"/>
    <w:rsid w:val="005C6263"/>
    <w:rsid w:val="005C6474"/>
    <w:rsid w:val="005C694F"/>
    <w:rsid w:val="005D1602"/>
    <w:rsid w:val="005D2362"/>
    <w:rsid w:val="005D40AC"/>
    <w:rsid w:val="005D4D1A"/>
    <w:rsid w:val="005D52C4"/>
    <w:rsid w:val="005D7964"/>
    <w:rsid w:val="005E0F96"/>
    <w:rsid w:val="005E22C7"/>
    <w:rsid w:val="005E37E9"/>
    <w:rsid w:val="005E387C"/>
    <w:rsid w:val="005E5AA2"/>
    <w:rsid w:val="005E60D5"/>
    <w:rsid w:val="005E6835"/>
    <w:rsid w:val="005E7652"/>
    <w:rsid w:val="005F0168"/>
    <w:rsid w:val="005F191D"/>
    <w:rsid w:val="005F2DA1"/>
    <w:rsid w:val="005F30DE"/>
    <w:rsid w:val="005F3167"/>
    <w:rsid w:val="005F3DCC"/>
    <w:rsid w:val="005F3EB8"/>
    <w:rsid w:val="005F4308"/>
    <w:rsid w:val="005F566B"/>
    <w:rsid w:val="005F63C2"/>
    <w:rsid w:val="005F72B9"/>
    <w:rsid w:val="005F7DDA"/>
    <w:rsid w:val="00600FE4"/>
    <w:rsid w:val="0060223B"/>
    <w:rsid w:val="00603801"/>
    <w:rsid w:val="00604C36"/>
    <w:rsid w:val="0060521E"/>
    <w:rsid w:val="006052A3"/>
    <w:rsid w:val="00605864"/>
    <w:rsid w:val="00605A83"/>
    <w:rsid w:val="00607766"/>
    <w:rsid w:val="006077D3"/>
    <w:rsid w:val="006113FE"/>
    <w:rsid w:val="0061209F"/>
    <w:rsid w:val="006120B8"/>
    <w:rsid w:val="006139CA"/>
    <w:rsid w:val="006147C6"/>
    <w:rsid w:val="00615D1E"/>
    <w:rsid w:val="00615D83"/>
    <w:rsid w:val="00615DB9"/>
    <w:rsid w:val="00616E8D"/>
    <w:rsid w:val="00622792"/>
    <w:rsid w:val="00622E59"/>
    <w:rsid w:val="0062678E"/>
    <w:rsid w:val="00627364"/>
    <w:rsid w:val="00627E44"/>
    <w:rsid w:val="0063007A"/>
    <w:rsid w:val="006313BF"/>
    <w:rsid w:val="0063240B"/>
    <w:rsid w:val="00632E52"/>
    <w:rsid w:val="00633EDA"/>
    <w:rsid w:val="006349D6"/>
    <w:rsid w:val="00634AF3"/>
    <w:rsid w:val="00635FFC"/>
    <w:rsid w:val="006364E4"/>
    <w:rsid w:val="00637D78"/>
    <w:rsid w:val="00640948"/>
    <w:rsid w:val="00640DC5"/>
    <w:rsid w:val="0064138B"/>
    <w:rsid w:val="00641B0B"/>
    <w:rsid w:val="006420F8"/>
    <w:rsid w:val="006426CD"/>
    <w:rsid w:val="00642F16"/>
    <w:rsid w:val="006455CD"/>
    <w:rsid w:val="0064620E"/>
    <w:rsid w:val="00646BAD"/>
    <w:rsid w:val="0064791D"/>
    <w:rsid w:val="00647BB6"/>
    <w:rsid w:val="00650327"/>
    <w:rsid w:val="00650B9B"/>
    <w:rsid w:val="00650D30"/>
    <w:rsid w:val="006517FE"/>
    <w:rsid w:val="00651C09"/>
    <w:rsid w:val="006539A3"/>
    <w:rsid w:val="0065457B"/>
    <w:rsid w:val="00654AB3"/>
    <w:rsid w:val="00655E65"/>
    <w:rsid w:val="00656438"/>
    <w:rsid w:val="00660D3F"/>
    <w:rsid w:val="00661433"/>
    <w:rsid w:val="00661965"/>
    <w:rsid w:val="00661F85"/>
    <w:rsid w:val="00662A7E"/>
    <w:rsid w:val="00664B6B"/>
    <w:rsid w:val="00665244"/>
    <w:rsid w:val="00666829"/>
    <w:rsid w:val="00667036"/>
    <w:rsid w:val="00670429"/>
    <w:rsid w:val="0067127B"/>
    <w:rsid w:val="00671D9F"/>
    <w:rsid w:val="00672430"/>
    <w:rsid w:val="00673923"/>
    <w:rsid w:val="0067439B"/>
    <w:rsid w:val="00674623"/>
    <w:rsid w:val="00674AB9"/>
    <w:rsid w:val="00674D35"/>
    <w:rsid w:val="0067605D"/>
    <w:rsid w:val="0067614F"/>
    <w:rsid w:val="00676843"/>
    <w:rsid w:val="006779CD"/>
    <w:rsid w:val="0068115E"/>
    <w:rsid w:val="00681378"/>
    <w:rsid w:val="00681517"/>
    <w:rsid w:val="006816B7"/>
    <w:rsid w:val="00686D62"/>
    <w:rsid w:val="00687A17"/>
    <w:rsid w:val="0069023F"/>
    <w:rsid w:val="0069049D"/>
    <w:rsid w:val="00690781"/>
    <w:rsid w:val="00693627"/>
    <w:rsid w:val="006938DB"/>
    <w:rsid w:val="006959AC"/>
    <w:rsid w:val="00696B22"/>
    <w:rsid w:val="00696E9C"/>
    <w:rsid w:val="006A017E"/>
    <w:rsid w:val="006A0571"/>
    <w:rsid w:val="006A2B60"/>
    <w:rsid w:val="006A2D51"/>
    <w:rsid w:val="006A3456"/>
    <w:rsid w:val="006A35C2"/>
    <w:rsid w:val="006A39F4"/>
    <w:rsid w:val="006A4D86"/>
    <w:rsid w:val="006A636D"/>
    <w:rsid w:val="006A79CF"/>
    <w:rsid w:val="006B2583"/>
    <w:rsid w:val="006B48BE"/>
    <w:rsid w:val="006B4E66"/>
    <w:rsid w:val="006B6BAC"/>
    <w:rsid w:val="006B6C50"/>
    <w:rsid w:val="006C0F3C"/>
    <w:rsid w:val="006C1335"/>
    <w:rsid w:val="006C1712"/>
    <w:rsid w:val="006C1C3E"/>
    <w:rsid w:val="006C220F"/>
    <w:rsid w:val="006C2936"/>
    <w:rsid w:val="006C2EF0"/>
    <w:rsid w:val="006C30DD"/>
    <w:rsid w:val="006C360C"/>
    <w:rsid w:val="006C3ACA"/>
    <w:rsid w:val="006C43DF"/>
    <w:rsid w:val="006C4A57"/>
    <w:rsid w:val="006C6934"/>
    <w:rsid w:val="006C6960"/>
    <w:rsid w:val="006C6F8D"/>
    <w:rsid w:val="006D142B"/>
    <w:rsid w:val="006D4410"/>
    <w:rsid w:val="006D505C"/>
    <w:rsid w:val="006E0764"/>
    <w:rsid w:val="006E09EC"/>
    <w:rsid w:val="006E235F"/>
    <w:rsid w:val="006E23EE"/>
    <w:rsid w:val="006E2B23"/>
    <w:rsid w:val="006E4506"/>
    <w:rsid w:val="006E5068"/>
    <w:rsid w:val="006E6B75"/>
    <w:rsid w:val="006E78AB"/>
    <w:rsid w:val="006F009A"/>
    <w:rsid w:val="006F0B42"/>
    <w:rsid w:val="006F11BF"/>
    <w:rsid w:val="006F25A8"/>
    <w:rsid w:val="006F2664"/>
    <w:rsid w:val="006F3056"/>
    <w:rsid w:val="006F355B"/>
    <w:rsid w:val="006F3A5D"/>
    <w:rsid w:val="006F58D0"/>
    <w:rsid w:val="006F7956"/>
    <w:rsid w:val="00700882"/>
    <w:rsid w:val="00700F1D"/>
    <w:rsid w:val="00701516"/>
    <w:rsid w:val="00701AB7"/>
    <w:rsid w:val="00701BFC"/>
    <w:rsid w:val="007021CB"/>
    <w:rsid w:val="007028D3"/>
    <w:rsid w:val="00702A6F"/>
    <w:rsid w:val="007031A7"/>
    <w:rsid w:val="00703475"/>
    <w:rsid w:val="00706DDA"/>
    <w:rsid w:val="00711836"/>
    <w:rsid w:val="007118E3"/>
    <w:rsid w:val="007120B5"/>
    <w:rsid w:val="007143AC"/>
    <w:rsid w:val="007144DD"/>
    <w:rsid w:val="00714B25"/>
    <w:rsid w:val="0071607E"/>
    <w:rsid w:val="00716246"/>
    <w:rsid w:val="0071672A"/>
    <w:rsid w:val="00717336"/>
    <w:rsid w:val="00717795"/>
    <w:rsid w:val="00717BCB"/>
    <w:rsid w:val="007224E0"/>
    <w:rsid w:val="00723529"/>
    <w:rsid w:val="00724C47"/>
    <w:rsid w:val="00727220"/>
    <w:rsid w:val="007273A7"/>
    <w:rsid w:val="00727CA1"/>
    <w:rsid w:val="00727DF8"/>
    <w:rsid w:val="0073124F"/>
    <w:rsid w:val="007317DE"/>
    <w:rsid w:val="0073189A"/>
    <w:rsid w:val="007339B2"/>
    <w:rsid w:val="00733BCA"/>
    <w:rsid w:val="00733D1E"/>
    <w:rsid w:val="00735522"/>
    <w:rsid w:val="007379E1"/>
    <w:rsid w:val="0074009C"/>
    <w:rsid w:val="0074330B"/>
    <w:rsid w:val="00743C31"/>
    <w:rsid w:val="007442EC"/>
    <w:rsid w:val="00744EB0"/>
    <w:rsid w:val="00747A72"/>
    <w:rsid w:val="00750250"/>
    <w:rsid w:val="007507BA"/>
    <w:rsid w:val="00751F25"/>
    <w:rsid w:val="00753B6C"/>
    <w:rsid w:val="007566FA"/>
    <w:rsid w:val="00756F8B"/>
    <w:rsid w:val="00757825"/>
    <w:rsid w:val="00757D66"/>
    <w:rsid w:val="00760FFE"/>
    <w:rsid w:val="00761B0D"/>
    <w:rsid w:val="0076288F"/>
    <w:rsid w:val="00763FB4"/>
    <w:rsid w:val="00765951"/>
    <w:rsid w:val="007703C9"/>
    <w:rsid w:val="00770C72"/>
    <w:rsid w:val="007712DE"/>
    <w:rsid w:val="0077373B"/>
    <w:rsid w:val="00773946"/>
    <w:rsid w:val="007739E9"/>
    <w:rsid w:val="00774552"/>
    <w:rsid w:val="00776442"/>
    <w:rsid w:val="0078039B"/>
    <w:rsid w:val="0078065A"/>
    <w:rsid w:val="007817DA"/>
    <w:rsid w:val="00781D44"/>
    <w:rsid w:val="007822C2"/>
    <w:rsid w:val="00784780"/>
    <w:rsid w:val="00784C1C"/>
    <w:rsid w:val="00786B0D"/>
    <w:rsid w:val="00786D94"/>
    <w:rsid w:val="007870F9"/>
    <w:rsid w:val="00787F8C"/>
    <w:rsid w:val="007900E2"/>
    <w:rsid w:val="0079138A"/>
    <w:rsid w:val="00791823"/>
    <w:rsid w:val="00792341"/>
    <w:rsid w:val="00793F8A"/>
    <w:rsid w:val="007944FD"/>
    <w:rsid w:val="00794CDC"/>
    <w:rsid w:val="00795758"/>
    <w:rsid w:val="007960D7"/>
    <w:rsid w:val="0079626D"/>
    <w:rsid w:val="007965F0"/>
    <w:rsid w:val="00797B53"/>
    <w:rsid w:val="007A129C"/>
    <w:rsid w:val="007A16D7"/>
    <w:rsid w:val="007A330C"/>
    <w:rsid w:val="007A488E"/>
    <w:rsid w:val="007A5360"/>
    <w:rsid w:val="007A5A77"/>
    <w:rsid w:val="007A5D8E"/>
    <w:rsid w:val="007A65E0"/>
    <w:rsid w:val="007A70EE"/>
    <w:rsid w:val="007A72F8"/>
    <w:rsid w:val="007A7C3B"/>
    <w:rsid w:val="007B01BE"/>
    <w:rsid w:val="007B0511"/>
    <w:rsid w:val="007B0D99"/>
    <w:rsid w:val="007B113F"/>
    <w:rsid w:val="007B2DEA"/>
    <w:rsid w:val="007B5656"/>
    <w:rsid w:val="007B61AE"/>
    <w:rsid w:val="007C09E3"/>
    <w:rsid w:val="007C0EB0"/>
    <w:rsid w:val="007C11EC"/>
    <w:rsid w:val="007C1CE2"/>
    <w:rsid w:val="007C2FA3"/>
    <w:rsid w:val="007C4312"/>
    <w:rsid w:val="007C4E8D"/>
    <w:rsid w:val="007C5DAB"/>
    <w:rsid w:val="007C653D"/>
    <w:rsid w:val="007D1CDE"/>
    <w:rsid w:val="007D2250"/>
    <w:rsid w:val="007D2E46"/>
    <w:rsid w:val="007D518B"/>
    <w:rsid w:val="007D58E9"/>
    <w:rsid w:val="007D5DB7"/>
    <w:rsid w:val="007D7029"/>
    <w:rsid w:val="007D7708"/>
    <w:rsid w:val="007E00D3"/>
    <w:rsid w:val="007E112F"/>
    <w:rsid w:val="007E2D95"/>
    <w:rsid w:val="007E4F9B"/>
    <w:rsid w:val="007E68F6"/>
    <w:rsid w:val="007E79D7"/>
    <w:rsid w:val="007F2900"/>
    <w:rsid w:val="007F30A3"/>
    <w:rsid w:val="007F45EE"/>
    <w:rsid w:val="007F4F35"/>
    <w:rsid w:val="007F5107"/>
    <w:rsid w:val="007F5B87"/>
    <w:rsid w:val="007F7247"/>
    <w:rsid w:val="00800632"/>
    <w:rsid w:val="008017B0"/>
    <w:rsid w:val="008019A0"/>
    <w:rsid w:val="00801E24"/>
    <w:rsid w:val="00803218"/>
    <w:rsid w:val="0080368E"/>
    <w:rsid w:val="00804381"/>
    <w:rsid w:val="008045E7"/>
    <w:rsid w:val="008047F2"/>
    <w:rsid w:val="008056CA"/>
    <w:rsid w:val="008058F8"/>
    <w:rsid w:val="00805A97"/>
    <w:rsid w:val="00806DF4"/>
    <w:rsid w:val="0080726C"/>
    <w:rsid w:val="008078D8"/>
    <w:rsid w:val="00807C3F"/>
    <w:rsid w:val="00807C80"/>
    <w:rsid w:val="00807F28"/>
    <w:rsid w:val="00810B44"/>
    <w:rsid w:val="0081250A"/>
    <w:rsid w:val="0081399D"/>
    <w:rsid w:val="00814C9A"/>
    <w:rsid w:val="00815B8B"/>
    <w:rsid w:val="00815F1C"/>
    <w:rsid w:val="008167B7"/>
    <w:rsid w:val="008171F0"/>
    <w:rsid w:val="0081780B"/>
    <w:rsid w:val="00820021"/>
    <w:rsid w:val="008203C5"/>
    <w:rsid w:val="0082186E"/>
    <w:rsid w:val="0082235F"/>
    <w:rsid w:val="00822F00"/>
    <w:rsid w:val="00824916"/>
    <w:rsid w:val="00825884"/>
    <w:rsid w:val="008272BD"/>
    <w:rsid w:val="008300B9"/>
    <w:rsid w:val="00831855"/>
    <w:rsid w:val="00831F80"/>
    <w:rsid w:val="008321A4"/>
    <w:rsid w:val="0083299F"/>
    <w:rsid w:val="00833007"/>
    <w:rsid w:val="00833863"/>
    <w:rsid w:val="008345B5"/>
    <w:rsid w:val="00834DB6"/>
    <w:rsid w:val="00835F0E"/>
    <w:rsid w:val="00836359"/>
    <w:rsid w:val="008367EC"/>
    <w:rsid w:val="00836B7C"/>
    <w:rsid w:val="00837996"/>
    <w:rsid w:val="008405E8"/>
    <w:rsid w:val="008406E0"/>
    <w:rsid w:val="00840D25"/>
    <w:rsid w:val="00841F17"/>
    <w:rsid w:val="0084237C"/>
    <w:rsid w:val="00843417"/>
    <w:rsid w:val="008457F4"/>
    <w:rsid w:val="00845D70"/>
    <w:rsid w:val="00846468"/>
    <w:rsid w:val="00850388"/>
    <w:rsid w:val="008504AE"/>
    <w:rsid w:val="00850833"/>
    <w:rsid w:val="00851E94"/>
    <w:rsid w:val="00852842"/>
    <w:rsid w:val="008543F5"/>
    <w:rsid w:val="00854E43"/>
    <w:rsid w:val="00857EAF"/>
    <w:rsid w:val="00857F11"/>
    <w:rsid w:val="008618AF"/>
    <w:rsid w:val="00861C67"/>
    <w:rsid w:val="0086205B"/>
    <w:rsid w:val="00863343"/>
    <w:rsid w:val="008641E7"/>
    <w:rsid w:val="0086438D"/>
    <w:rsid w:val="00864B2C"/>
    <w:rsid w:val="008655EA"/>
    <w:rsid w:val="00865CD3"/>
    <w:rsid w:val="00866946"/>
    <w:rsid w:val="00867132"/>
    <w:rsid w:val="008677AF"/>
    <w:rsid w:val="00867F0E"/>
    <w:rsid w:val="0087190C"/>
    <w:rsid w:val="00872628"/>
    <w:rsid w:val="00872D6B"/>
    <w:rsid w:val="008738A8"/>
    <w:rsid w:val="00873B07"/>
    <w:rsid w:val="00875CF7"/>
    <w:rsid w:val="00876CA8"/>
    <w:rsid w:val="00880F92"/>
    <w:rsid w:val="00882B2C"/>
    <w:rsid w:val="0088374C"/>
    <w:rsid w:val="00885303"/>
    <w:rsid w:val="00885A80"/>
    <w:rsid w:val="00886C54"/>
    <w:rsid w:val="00892417"/>
    <w:rsid w:val="0089389D"/>
    <w:rsid w:val="00893C97"/>
    <w:rsid w:val="00894179"/>
    <w:rsid w:val="008948AE"/>
    <w:rsid w:val="00896874"/>
    <w:rsid w:val="008A03C4"/>
    <w:rsid w:val="008A0695"/>
    <w:rsid w:val="008A0D47"/>
    <w:rsid w:val="008A213B"/>
    <w:rsid w:val="008A2A2D"/>
    <w:rsid w:val="008A6748"/>
    <w:rsid w:val="008A6860"/>
    <w:rsid w:val="008B00DE"/>
    <w:rsid w:val="008B01E6"/>
    <w:rsid w:val="008B1321"/>
    <w:rsid w:val="008B19D9"/>
    <w:rsid w:val="008B1A96"/>
    <w:rsid w:val="008B1B8D"/>
    <w:rsid w:val="008B2836"/>
    <w:rsid w:val="008B4A86"/>
    <w:rsid w:val="008B513B"/>
    <w:rsid w:val="008B5E12"/>
    <w:rsid w:val="008B6184"/>
    <w:rsid w:val="008B6870"/>
    <w:rsid w:val="008C05F5"/>
    <w:rsid w:val="008C1DB9"/>
    <w:rsid w:val="008C2B9E"/>
    <w:rsid w:val="008C357E"/>
    <w:rsid w:val="008C6184"/>
    <w:rsid w:val="008C66AA"/>
    <w:rsid w:val="008C7070"/>
    <w:rsid w:val="008C7964"/>
    <w:rsid w:val="008D07E9"/>
    <w:rsid w:val="008D2EA8"/>
    <w:rsid w:val="008D399E"/>
    <w:rsid w:val="008D3EE2"/>
    <w:rsid w:val="008D58A0"/>
    <w:rsid w:val="008D5FB2"/>
    <w:rsid w:val="008D79FB"/>
    <w:rsid w:val="008E0119"/>
    <w:rsid w:val="008E1F4F"/>
    <w:rsid w:val="008E27AD"/>
    <w:rsid w:val="008E2B1E"/>
    <w:rsid w:val="008E2C90"/>
    <w:rsid w:val="008E3221"/>
    <w:rsid w:val="008E4D66"/>
    <w:rsid w:val="008E5029"/>
    <w:rsid w:val="008E54BE"/>
    <w:rsid w:val="008E615C"/>
    <w:rsid w:val="008E6B48"/>
    <w:rsid w:val="008F2279"/>
    <w:rsid w:val="008F2FF4"/>
    <w:rsid w:val="008F314C"/>
    <w:rsid w:val="008F58F6"/>
    <w:rsid w:val="008F5F9E"/>
    <w:rsid w:val="00900183"/>
    <w:rsid w:val="009010C3"/>
    <w:rsid w:val="00902A2E"/>
    <w:rsid w:val="00907E76"/>
    <w:rsid w:val="00907F37"/>
    <w:rsid w:val="00910E42"/>
    <w:rsid w:val="00911C42"/>
    <w:rsid w:val="009120E2"/>
    <w:rsid w:val="00912625"/>
    <w:rsid w:val="00912C76"/>
    <w:rsid w:val="0091308F"/>
    <w:rsid w:val="00913132"/>
    <w:rsid w:val="00915158"/>
    <w:rsid w:val="0092032F"/>
    <w:rsid w:val="00920ECF"/>
    <w:rsid w:val="00922DBB"/>
    <w:rsid w:val="00923818"/>
    <w:rsid w:val="009258CB"/>
    <w:rsid w:val="00926142"/>
    <w:rsid w:val="009264FA"/>
    <w:rsid w:val="00926C29"/>
    <w:rsid w:val="00926CB0"/>
    <w:rsid w:val="0092786B"/>
    <w:rsid w:val="00931C9D"/>
    <w:rsid w:val="00931E83"/>
    <w:rsid w:val="00931E8E"/>
    <w:rsid w:val="0093291B"/>
    <w:rsid w:val="00934B4D"/>
    <w:rsid w:val="00935C1F"/>
    <w:rsid w:val="00936541"/>
    <w:rsid w:val="00936B08"/>
    <w:rsid w:val="00936EDF"/>
    <w:rsid w:val="0093799F"/>
    <w:rsid w:val="00937EFA"/>
    <w:rsid w:val="00940037"/>
    <w:rsid w:val="0094065C"/>
    <w:rsid w:val="00941069"/>
    <w:rsid w:val="009412F9"/>
    <w:rsid w:val="00943825"/>
    <w:rsid w:val="00943EEA"/>
    <w:rsid w:val="00944D64"/>
    <w:rsid w:val="0094535A"/>
    <w:rsid w:val="00945F15"/>
    <w:rsid w:val="009461A8"/>
    <w:rsid w:val="00946736"/>
    <w:rsid w:val="009476CE"/>
    <w:rsid w:val="00950A61"/>
    <w:rsid w:val="00951236"/>
    <w:rsid w:val="00951AD2"/>
    <w:rsid w:val="00954697"/>
    <w:rsid w:val="00954B95"/>
    <w:rsid w:val="009554AF"/>
    <w:rsid w:val="00956753"/>
    <w:rsid w:val="00957741"/>
    <w:rsid w:val="0096429D"/>
    <w:rsid w:val="0096482D"/>
    <w:rsid w:val="00964DFE"/>
    <w:rsid w:val="00966AF2"/>
    <w:rsid w:val="00967392"/>
    <w:rsid w:val="00970653"/>
    <w:rsid w:val="00970EE0"/>
    <w:rsid w:val="00975AA6"/>
    <w:rsid w:val="00975F59"/>
    <w:rsid w:val="00976928"/>
    <w:rsid w:val="00977E9E"/>
    <w:rsid w:val="00980677"/>
    <w:rsid w:val="00981047"/>
    <w:rsid w:val="00983057"/>
    <w:rsid w:val="009831F3"/>
    <w:rsid w:val="00983897"/>
    <w:rsid w:val="00984032"/>
    <w:rsid w:val="00984AD7"/>
    <w:rsid w:val="00985734"/>
    <w:rsid w:val="0098578B"/>
    <w:rsid w:val="009861A2"/>
    <w:rsid w:val="00986946"/>
    <w:rsid w:val="00986DEF"/>
    <w:rsid w:val="00986E1A"/>
    <w:rsid w:val="009878D8"/>
    <w:rsid w:val="00992766"/>
    <w:rsid w:val="009928BD"/>
    <w:rsid w:val="00995B9A"/>
    <w:rsid w:val="00995BF9"/>
    <w:rsid w:val="009972E8"/>
    <w:rsid w:val="00997EB7"/>
    <w:rsid w:val="009A077E"/>
    <w:rsid w:val="009A2293"/>
    <w:rsid w:val="009A2315"/>
    <w:rsid w:val="009A2A73"/>
    <w:rsid w:val="009A2D1F"/>
    <w:rsid w:val="009A3BDC"/>
    <w:rsid w:val="009A41D5"/>
    <w:rsid w:val="009A455A"/>
    <w:rsid w:val="009A495B"/>
    <w:rsid w:val="009A5C1D"/>
    <w:rsid w:val="009A5F97"/>
    <w:rsid w:val="009A60CC"/>
    <w:rsid w:val="009A77BD"/>
    <w:rsid w:val="009B00C0"/>
    <w:rsid w:val="009B053D"/>
    <w:rsid w:val="009B0C43"/>
    <w:rsid w:val="009B19E2"/>
    <w:rsid w:val="009B7364"/>
    <w:rsid w:val="009B73C5"/>
    <w:rsid w:val="009B7FF7"/>
    <w:rsid w:val="009C292D"/>
    <w:rsid w:val="009C35FC"/>
    <w:rsid w:val="009C624A"/>
    <w:rsid w:val="009C6B08"/>
    <w:rsid w:val="009C6B23"/>
    <w:rsid w:val="009C6EA8"/>
    <w:rsid w:val="009C75EE"/>
    <w:rsid w:val="009D2495"/>
    <w:rsid w:val="009D2A5A"/>
    <w:rsid w:val="009D3FE8"/>
    <w:rsid w:val="009D44A3"/>
    <w:rsid w:val="009D4AC8"/>
    <w:rsid w:val="009D4F00"/>
    <w:rsid w:val="009D6552"/>
    <w:rsid w:val="009E0A0F"/>
    <w:rsid w:val="009E35A9"/>
    <w:rsid w:val="009E458A"/>
    <w:rsid w:val="009E5F8E"/>
    <w:rsid w:val="009E7979"/>
    <w:rsid w:val="009F2041"/>
    <w:rsid w:val="009F207A"/>
    <w:rsid w:val="009F2CEB"/>
    <w:rsid w:val="009F2D6E"/>
    <w:rsid w:val="009F2D92"/>
    <w:rsid w:val="009F4012"/>
    <w:rsid w:val="009F7BAD"/>
    <w:rsid w:val="00A00711"/>
    <w:rsid w:val="00A00B0A"/>
    <w:rsid w:val="00A00C99"/>
    <w:rsid w:val="00A01D46"/>
    <w:rsid w:val="00A02A95"/>
    <w:rsid w:val="00A03998"/>
    <w:rsid w:val="00A03F06"/>
    <w:rsid w:val="00A04EBE"/>
    <w:rsid w:val="00A05021"/>
    <w:rsid w:val="00A05C5D"/>
    <w:rsid w:val="00A06C13"/>
    <w:rsid w:val="00A06E75"/>
    <w:rsid w:val="00A0718A"/>
    <w:rsid w:val="00A07A4E"/>
    <w:rsid w:val="00A1176D"/>
    <w:rsid w:val="00A126DC"/>
    <w:rsid w:val="00A1304D"/>
    <w:rsid w:val="00A13FEF"/>
    <w:rsid w:val="00A14CA8"/>
    <w:rsid w:val="00A15B33"/>
    <w:rsid w:val="00A15E69"/>
    <w:rsid w:val="00A163D8"/>
    <w:rsid w:val="00A164EC"/>
    <w:rsid w:val="00A213A6"/>
    <w:rsid w:val="00A221D7"/>
    <w:rsid w:val="00A234D4"/>
    <w:rsid w:val="00A23C17"/>
    <w:rsid w:val="00A23C58"/>
    <w:rsid w:val="00A23F86"/>
    <w:rsid w:val="00A242C7"/>
    <w:rsid w:val="00A24AE7"/>
    <w:rsid w:val="00A25707"/>
    <w:rsid w:val="00A27569"/>
    <w:rsid w:val="00A3055D"/>
    <w:rsid w:val="00A30DDB"/>
    <w:rsid w:val="00A33032"/>
    <w:rsid w:val="00A330DB"/>
    <w:rsid w:val="00A33822"/>
    <w:rsid w:val="00A341AE"/>
    <w:rsid w:val="00A34510"/>
    <w:rsid w:val="00A35240"/>
    <w:rsid w:val="00A3572C"/>
    <w:rsid w:val="00A35FCD"/>
    <w:rsid w:val="00A4176E"/>
    <w:rsid w:val="00A435E5"/>
    <w:rsid w:val="00A4380B"/>
    <w:rsid w:val="00A43FF9"/>
    <w:rsid w:val="00A449CA"/>
    <w:rsid w:val="00A44EB8"/>
    <w:rsid w:val="00A46305"/>
    <w:rsid w:val="00A468FE"/>
    <w:rsid w:val="00A47344"/>
    <w:rsid w:val="00A50964"/>
    <w:rsid w:val="00A5120D"/>
    <w:rsid w:val="00A5151A"/>
    <w:rsid w:val="00A53B5A"/>
    <w:rsid w:val="00A541A7"/>
    <w:rsid w:val="00A55204"/>
    <w:rsid w:val="00A5539A"/>
    <w:rsid w:val="00A56C88"/>
    <w:rsid w:val="00A57B22"/>
    <w:rsid w:val="00A60051"/>
    <w:rsid w:val="00A62FCB"/>
    <w:rsid w:val="00A65573"/>
    <w:rsid w:val="00A65D8E"/>
    <w:rsid w:val="00A66B1D"/>
    <w:rsid w:val="00A66EED"/>
    <w:rsid w:val="00A7071A"/>
    <w:rsid w:val="00A70DDB"/>
    <w:rsid w:val="00A72B6F"/>
    <w:rsid w:val="00A73525"/>
    <w:rsid w:val="00A7508A"/>
    <w:rsid w:val="00A759FC"/>
    <w:rsid w:val="00A767F3"/>
    <w:rsid w:val="00A81095"/>
    <w:rsid w:val="00A8537B"/>
    <w:rsid w:val="00A85E14"/>
    <w:rsid w:val="00A86176"/>
    <w:rsid w:val="00A86DFC"/>
    <w:rsid w:val="00A87897"/>
    <w:rsid w:val="00A87FBB"/>
    <w:rsid w:val="00A903A2"/>
    <w:rsid w:val="00A908A1"/>
    <w:rsid w:val="00A90B62"/>
    <w:rsid w:val="00A92A38"/>
    <w:rsid w:val="00A92FEA"/>
    <w:rsid w:val="00A935E2"/>
    <w:rsid w:val="00A95268"/>
    <w:rsid w:val="00A95A9A"/>
    <w:rsid w:val="00A95B07"/>
    <w:rsid w:val="00A96CB9"/>
    <w:rsid w:val="00A978FF"/>
    <w:rsid w:val="00AA0088"/>
    <w:rsid w:val="00AA0238"/>
    <w:rsid w:val="00AA0274"/>
    <w:rsid w:val="00AA05E7"/>
    <w:rsid w:val="00AA06B4"/>
    <w:rsid w:val="00AA0DF8"/>
    <w:rsid w:val="00AA0E4F"/>
    <w:rsid w:val="00AA15F3"/>
    <w:rsid w:val="00AA166C"/>
    <w:rsid w:val="00AA2F7D"/>
    <w:rsid w:val="00AA3157"/>
    <w:rsid w:val="00AA3D9D"/>
    <w:rsid w:val="00AA45D0"/>
    <w:rsid w:val="00AA7AA5"/>
    <w:rsid w:val="00AA7FAF"/>
    <w:rsid w:val="00AB19C3"/>
    <w:rsid w:val="00AB378C"/>
    <w:rsid w:val="00AB37DA"/>
    <w:rsid w:val="00AB394C"/>
    <w:rsid w:val="00AB4C07"/>
    <w:rsid w:val="00AB4D78"/>
    <w:rsid w:val="00AB57E7"/>
    <w:rsid w:val="00AB587F"/>
    <w:rsid w:val="00AB5DF3"/>
    <w:rsid w:val="00AB7F50"/>
    <w:rsid w:val="00AC02DD"/>
    <w:rsid w:val="00AC09A9"/>
    <w:rsid w:val="00AC0FC9"/>
    <w:rsid w:val="00AC3AF2"/>
    <w:rsid w:val="00AC472B"/>
    <w:rsid w:val="00AC4C53"/>
    <w:rsid w:val="00AC52A5"/>
    <w:rsid w:val="00AC5B50"/>
    <w:rsid w:val="00AD3B3C"/>
    <w:rsid w:val="00AD3EBE"/>
    <w:rsid w:val="00AD7138"/>
    <w:rsid w:val="00AE067C"/>
    <w:rsid w:val="00AE1BAA"/>
    <w:rsid w:val="00AE2BD0"/>
    <w:rsid w:val="00AE49E0"/>
    <w:rsid w:val="00AE5D38"/>
    <w:rsid w:val="00AE7870"/>
    <w:rsid w:val="00AE79E1"/>
    <w:rsid w:val="00AE7AAE"/>
    <w:rsid w:val="00AF084F"/>
    <w:rsid w:val="00AF0EA6"/>
    <w:rsid w:val="00AF4215"/>
    <w:rsid w:val="00AF642F"/>
    <w:rsid w:val="00AF6EB7"/>
    <w:rsid w:val="00B00B2D"/>
    <w:rsid w:val="00B017C8"/>
    <w:rsid w:val="00B01C80"/>
    <w:rsid w:val="00B02654"/>
    <w:rsid w:val="00B02850"/>
    <w:rsid w:val="00B05809"/>
    <w:rsid w:val="00B0706B"/>
    <w:rsid w:val="00B101D3"/>
    <w:rsid w:val="00B121C2"/>
    <w:rsid w:val="00B1349B"/>
    <w:rsid w:val="00B13FE7"/>
    <w:rsid w:val="00B141FD"/>
    <w:rsid w:val="00B14BEE"/>
    <w:rsid w:val="00B165DE"/>
    <w:rsid w:val="00B220AB"/>
    <w:rsid w:val="00B2246F"/>
    <w:rsid w:val="00B2619E"/>
    <w:rsid w:val="00B27C86"/>
    <w:rsid w:val="00B30543"/>
    <w:rsid w:val="00B31416"/>
    <w:rsid w:val="00B31EF6"/>
    <w:rsid w:val="00B33D73"/>
    <w:rsid w:val="00B34807"/>
    <w:rsid w:val="00B34A72"/>
    <w:rsid w:val="00B352A3"/>
    <w:rsid w:val="00B3669F"/>
    <w:rsid w:val="00B40C7E"/>
    <w:rsid w:val="00B41072"/>
    <w:rsid w:val="00B42417"/>
    <w:rsid w:val="00B4282B"/>
    <w:rsid w:val="00B429B2"/>
    <w:rsid w:val="00B42F9A"/>
    <w:rsid w:val="00B434F2"/>
    <w:rsid w:val="00B44386"/>
    <w:rsid w:val="00B45099"/>
    <w:rsid w:val="00B45691"/>
    <w:rsid w:val="00B45E5F"/>
    <w:rsid w:val="00B46925"/>
    <w:rsid w:val="00B4749E"/>
    <w:rsid w:val="00B476A3"/>
    <w:rsid w:val="00B47BA6"/>
    <w:rsid w:val="00B5009C"/>
    <w:rsid w:val="00B500FE"/>
    <w:rsid w:val="00B51315"/>
    <w:rsid w:val="00B54C47"/>
    <w:rsid w:val="00B557F1"/>
    <w:rsid w:val="00B56228"/>
    <w:rsid w:val="00B564B5"/>
    <w:rsid w:val="00B566FE"/>
    <w:rsid w:val="00B5685F"/>
    <w:rsid w:val="00B56C85"/>
    <w:rsid w:val="00B5752E"/>
    <w:rsid w:val="00B61D2A"/>
    <w:rsid w:val="00B62113"/>
    <w:rsid w:val="00B63B95"/>
    <w:rsid w:val="00B642D3"/>
    <w:rsid w:val="00B64E62"/>
    <w:rsid w:val="00B66902"/>
    <w:rsid w:val="00B669C6"/>
    <w:rsid w:val="00B66B35"/>
    <w:rsid w:val="00B66FD6"/>
    <w:rsid w:val="00B67E58"/>
    <w:rsid w:val="00B70625"/>
    <w:rsid w:val="00B713C0"/>
    <w:rsid w:val="00B71435"/>
    <w:rsid w:val="00B716D1"/>
    <w:rsid w:val="00B750A8"/>
    <w:rsid w:val="00B75F05"/>
    <w:rsid w:val="00B76F1C"/>
    <w:rsid w:val="00B8086F"/>
    <w:rsid w:val="00B80EB9"/>
    <w:rsid w:val="00B82B22"/>
    <w:rsid w:val="00B84301"/>
    <w:rsid w:val="00B852F0"/>
    <w:rsid w:val="00B861D5"/>
    <w:rsid w:val="00B86580"/>
    <w:rsid w:val="00B86B07"/>
    <w:rsid w:val="00B87D1B"/>
    <w:rsid w:val="00B87E46"/>
    <w:rsid w:val="00B87EAB"/>
    <w:rsid w:val="00B90209"/>
    <w:rsid w:val="00B92E1D"/>
    <w:rsid w:val="00B93000"/>
    <w:rsid w:val="00B936CD"/>
    <w:rsid w:val="00B9403C"/>
    <w:rsid w:val="00B95901"/>
    <w:rsid w:val="00B95DA6"/>
    <w:rsid w:val="00B963CC"/>
    <w:rsid w:val="00B96A51"/>
    <w:rsid w:val="00B97759"/>
    <w:rsid w:val="00BA086D"/>
    <w:rsid w:val="00BA0B5C"/>
    <w:rsid w:val="00BA2771"/>
    <w:rsid w:val="00BA279B"/>
    <w:rsid w:val="00BA326E"/>
    <w:rsid w:val="00BA3A34"/>
    <w:rsid w:val="00BA3B57"/>
    <w:rsid w:val="00BA407F"/>
    <w:rsid w:val="00BA4FB6"/>
    <w:rsid w:val="00BA5CDB"/>
    <w:rsid w:val="00BB1720"/>
    <w:rsid w:val="00BB1BB2"/>
    <w:rsid w:val="00BB356D"/>
    <w:rsid w:val="00BB36F8"/>
    <w:rsid w:val="00BB3C70"/>
    <w:rsid w:val="00BB4483"/>
    <w:rsid w:val="00BB483C"/>
    <w:rsid w:val="00BB4D82"/>
    <w:rsid w:val="00BB586B"/>
    <w:rsid w:val="00BB5BB0"/>
    <w:rsid w:val="00BB5C26"/>
    <w:rsid w:val="00BB7DD3"/>
    <w:rsid w:val="00BC130F"/>
    <w:rsid w:val="00BC238B"/>
    <w:rsid w:val="00BC316B"/>
    <w:rsid w:val="00BC396E"/>
    <w:rsid w:val="00BC5129"/>
    <w:rsid w:val="00BC54C2"/>
    <w:rsid w:val="00BC6934"/>
    <w:rsid w:val="00BC6E1A"/>
    <w:rsid w:val="00BC7902"/>
    <w:rsid w:val="00BD0583"/>
    <w:rsid w:val="00BD0B45"/>
    <w:rsid w:val="00BD1735"/>
    <w:rsid w:val="00BD31A6"/>
    <w:rsid w:val="00BD3590"/>
    <w:rsid w:val="00BD4865"/>
    <w:rsid w:val="00BD50BC"/>
    <w:rsid w:val="00BD5E76"/>
    <w:rsid w:val="00BE44A8"/>
    <w:rsid w:val="00BE4706"/>
    <w:rsid w:val="00BE4FB3"/>
    <w:rsid w:val="00BE52F5"/>
    <w:rsid w:val="00BE5676"/>
    <w:rsid w:val="00BE6697"/>
    <w:rsid w:val="00BE6F13"/>
    <w:rsid w:val="00BE7231"/>
    <w:rsid w:val="00BE7EC0"/>
    <w:rsid w:val="00BF0A3E"/>
    <w:rsid w:val="00BF1C6C"/>
    <w:rsid w:val="00BF1CA8"/>
    <w:rsid w:val="00BF2C7B"/>
    <w:rsid w:val="00C021E6"/>
    <w:rsid w:val="00C02C58"/>
    <w:rsid w:val="00C03CE2"/>
    <w:rsid w:val="00C041AE"/>
    <w:rsid w:val="00C049F2"/>
    <w:rsid w:val="00C04BC4"/>
    <w:rsid w:val="00C06658"/>
    <w:rsid w:val="00C067EA"/>
    <w:rsid w:val="00C0701F"/>
    <w:rsid w:val="00C10CEC"/>
    <w:rsid w:val="00C110D2"/>
    <w:rsid w:val="00C1115E"/>
    <w:rsid w:val="00C12C9B"/>
    <w:rsid w:val="00C136CF"/>
    <w:rsid w:val="00C138E2"/>
    <w:rsid w:val="00C13999"/>
    <w:rsid w:val="00C148B3"/>
    <w:rsid w:val="00C14C6D"/>
    <w:rsid w:val="00C152D7"/>
    <w:rsid w:val="00C219FD"/>
    <w:rsid w:val="00C22C88"/>
    <w:rsid w:val="00C22FAD"/>
    <w:rsid w:val="00C22FD5"/>
    <w:rsid w:val="00C23A64"/>
    <w:rsid w:val="00C24C36"/>
    <w:rsid w:val="00C261DC"/>
    <w:rsid w:val="00C30C02"/>
    <w:rsid w:val="00C31682"/>
    <w:rsid w:val="00C31F53"/>
    <w:rsid w:val="00C3215E"/>
    <w:rsid w:val="00C33E1D"/>
    <w:rsid w:val="00C3447F"/>
    <w:rsid w:val="00C35489"/>
    <w:rsid w:val="00C3555F"/>
    <w:rsid w:val="00C356D8"/>
    <w:rsid w:val="00C35E5C"/>
    <w:rsid w:val="00C400F9"/>
    <w:rsid w:val="00C40669"/>
    <w:rsid w:val="00C41419"/>
    <w:rsid w:val="00C42093"/>
    <w:rsid w:val="00C42244"/>
    <w:rsid w:val="00C42329"/>
    <w:rsid w:val="00C425ED"/>
    <w:rsid w:val="00C43C6A"/>
    <w:rsid w:val="00C45A0B"/>
    <w:rsid w:val="00C476A7"/>
    <w:rsid w:val="00C50363"/>
    <w:rsid w:val="00C503FB"/>
    <w:rsid w:val="00C52265"/>
    <w:rsid w:val="00C53607"/>
    <w:rsid w:val="00C53CA9"/>
    <w:rsid w:val="00C548DD"/>
    <w:rsid w:val="00C55A50"/>
    <w:rsid w:val="00C565DA"/>
    <w:rsid w:val="00C61B53"/>
    <w:rsid w:val="00C626A6"/>
    <w:rsid w:val="00C62BE7"/>
    <w:rsid w:val="00C62F9F"/>
    <w:rsid w:val="00C64168"/>
    <w:rsid w:val="00C6424D"/>
    <w:rsid w:val="00C6744D"/>
    <w:rsid w:val="00C6749A"/>
    <w:rsid w:val="00C7044C"/>
    <w:rsid w:val="00C7080A"/>
    <w:rsid w:val="00C70E86"/>
    <w:rsid w:val="00C70EF4"/>
    <w:rsid w:val="00C714F4"/>
    <w:rsid w:val="00C72A43"/>
    <w:rsid w:val="00C7329A"/>
    <w:rsid w:val="00C753F8"/>
    <w:rsid w:val="00C767FA"/>
    <w:rsid w:val="00C7731F"/>
    <w:rsid w:val="00C8115A"/>
    <w:rsid w:val="00C81A86"/>
    <w:rsid w:val="00C828F4"/>
    <w:rsid w:val="00C83811"/>
    <w:rsid w:val="00C8476C"/>
    <w:rsid w:val="00C861C4"/>
    <w:rsid w:val="00C87B9B"/>
    <w:rsid w:val="00C91184"/>
    <w:rsid w:val="00C91F15"/>
    <w:rsid w:val="00C927C6"/>
    <w:rsid w:val="00C928F6"/>
    <w:rsid w:val="00C93C2E"/>
    <w:rsid w:val="00C94079"/>
    <w:rsid w:val="00C94342"/>
    <w:rsid w:val="00C96183"/>
    <w:rsid w:val="00C971C5"/>
    <w:rsid w:val="00C97E5C"/>
    <w:rsid w:val="00CA07BD"/>
    <w:rsid w:val="00CA27CC"/>
    <w:rsid w:val="00CA2870"/>
    <w:rsid w:val="00CA2BAF"/>
    <w:rsid w:val="00CA2BC4"/>
    <w:rsid w:val="00CA4E44"/>
    <w:rsid w:val="00CA53FD"/>
    <w:rsid w:val="00CA64D7"/>
    <w:rsid w:val="00CA746B"/>
    <w:rsid w:val="00CA78E1"/>
    <w:rsid w:val="00CB2B55"/>
    <w:rsid w:val="00CB41D6"/>
    <w:rsid w:val="00CB4381"/>
    <w:rsid w:val="00CB4D6D"/>
    <w:rsid w:val="00CB59B4"/>
    <w:rsid w:val="00CB60D0"/>
    <w:rsid w:val="00CB7109"/>
    <w:rsid w:val="00CB75A6"/>
    <w:rsid w:val="00CC09CA"/>
    <w:rsid w:val="00CC1E0A"/>
    <w:rsid w:val="00CC4012"/>
    <w:rsid w:val="00CC58C2"/>
    <w:rsid w:val="00CC621E"/>
    <w:rsid w:val="00CC6E22"/>
    <w:rsid w:val="00CC748E"/>
    <w:rsid w:val="00CD1305"/>
    <w:rsid w:val="00CD1D13"/>
    <w:rsid w:val="00CD442C"/>
    <w:rsid w:val="00CD5BA9"/>
    <w:rsid w:val="00CD621B"/>
    <w:rsid w:val="00CD6DCD"/>
    <w:rsid w:val="00CE1EC0"/>
    <w:rsid w:val="00CE2A26"/>
    <w:rsid w:val="00CE2F7F"/>
    <w:rsid w:val="00CE4718"/>
    <w:rsid w:val="00CE4B0C"/>
    <w:rsid w:val="00CF089D"/>
    <w:rsid w:val="00CF09CE"/>
    <w:rsid w:val="00CF134C"/>
    <w:rsid w:val="00CF1F9A"/>
    <w:rsid w:val="00CF1FB8"/>
    <w:rsid w:val="00CF22BB"/>
    <w:rsid w:val="00CF2ED1"/>
    <w:rsid w:val="00CF3250"/>
    <w:rsid w:val="00CF56F1"/>
    <w:rsid w:val="00D0188F"/>
    <w:rsid w:val="00D0280F"/>
    <w:rsid w:val="00D029F3"/>
    <w:rsid w:val="00D03153"/>
    <w:rsid w:val="00D03B1C"/>
    <w:rsid w:val="00D03BED"/>
    <w:rsid w:val="00D03BF2"/>
    <w:rsid w:val="00D03DEB"/>
    <w:rsid w:val="00D040AF"/>
    <w:rsid w:val="00D04DAE"/>
    <w:rsid w:val="00D04EFD"/>
    <w:rsid w:val="00D051A1"/>
    <w:rsid w:val="00D05E2F"/>
    <w:rsid w:val="00D06369"/>
    <w:rsid w:val="00D06667"/>
    <w:rsid w:val="00D0680E"/>
    <w:rsid w:val="00D07112"/>
    <w:rsid w:val="00D07A24"/>
    <w:rsid w:val="00D1144E"/>
    <w:rsid w:val="00D11DD0"/>
    <w:rsid w:val="00D12C29"/>
    <w:rsid w:val="00D1381C"/>
    <w:rsid w:val="00D141A1"/>
    <w:rsid w:val="00D17C41"/>
    <w:rsid w:val="00D209F9"/>
    <w:rsid w:val="00D20FB1"/>
    <w:rsid w:val="00D215CB"/>
    <w:rsid w:val="00D21E9D"/>
    <w:rsid w:val="00D22E59"/>
    <w:rsid w:val="00D242E5"/>
    <w:rsid w:val="00D251FE"/>
    <w:rsid w:val="00D2555C"/>
    <w:rsid w:val="00D2596F"/>
    <w:rsid w:val="00D26496"/>
    <w:rsid w:val="00D272C3"/>
    <w:rsid w:val="00D27644"/>
    <w:rsid w:val="00D2765D"/>
    <w:rsid w:val="00D30FEF"/>
    <w:rsid w:val="00D30FF3"/>
    <w:rsid w:val="00D31399"/>
    <w:rsid w:val="00D31C2A"/>
    <w:rsid w:val="00D326EE"/>
    <w:rsid w:val="00D33DA9"/>
    <w:rsid w:val="00D34BD0"/>
    <w:rsid w:val="00D35A69"/>
    <w:rsid w:val="00D35D26"/>
    <w:rsid w:val="00D36410"/>
    <w:rsid w:val="00D376B8"/>
    <w:rsid w:val="00D400B6"/>
    <w:rsid w:val="00D4132F"/>
    <w:rsid w:val="00D41906"/>
    <w:rsid w:val="00D43612"/>
    <w:rsid w:val="00D43B1B"/>
    <w:rsid w:val="00D4450D"/>
    <w:rsid w:val="00D44F0A"/>
    <w:rsid w:val="00D452AD"/>
    <w:rsid w:val="00D464EB"/>
    <w:rsid w:val="00D46E90"/>
    <w:rsid w:val="00D47583"/>
    <w:rsid w:val="00D47649"/>
    <w:rsid w:val="00D47C37"/>
    <w:rsid w:val="00D500DE"/>
    <w:rsid w:val="00D50593"/>
    <w:rsid w:val="00D50981"/>
    <w:rsid w:val="00D52592"/>
    <w:rsid w:val="00D525EB"/>
    <w:rsid w:val="00D5413A"/>
    <w:rsid w:val="00D55DA5"/>
    <w:rsid w:val="00D57482"/>
    <w:rsid w:val="00D574DC"/>
    <w:rsid w:val="00D614D3"/>
    <w:rsid w:val="00D61572"/>
    <w:rsid w:val="00D624BA"/>
    <w:rsid w:val="00D63D2E"/>
    <w:rsid w:val="00D64B21"/>
    <w:rsid w:val="00D64B76"/>
    <w:rsid w:val="00D66568"/>
    <w:rsid w:val="00D6659D"/>
    <w:rsid w:val="00D668D0"/>
    <w:rsid w:val="00D71023"/>
    <w:rsid w:val="00D71391"/>
    <w:rsid w:val="00D7208A"/>
    <w:rsid w:val="00D7270D"/>
    <w:rsid w:val="00D727CA"/>
    <w:rsid w:val="00D72CFE"/>
    <w:rsid w:val="00D72E6D"/>
    <w:rsid w:val="00D734A4"/>
    <w:rsid w:val="00D738A9"/>
    <w:rsid w:val="00D741CA"/>
    <w:rsid w:val="00D74768"/>
    <w:rsid w:val="00D74CA4"/>
    <w:rsid w:val="00D75C3B"/>
    <w:rsid w:val="00D766AD"/>
    <w:rsid w:val="00D76FF7"/>
    <w:rsid w:val="00D77589"/>
    <w:rsid w:val="00D77A4C"/>
    <w:rsid w:val="00D83C92"/>
    <w:rsid w:val="00D850B1"/>
    <w:rsid w:val="00D85A86"/>
    <w:rsid w:val="00D86176"/>
    <w:rsid w:val="00D866F7"/>
    <w:rsid w:val="00D907B4"/>
    <w:rsid w:val="00D93FC3"/>
    <w:rsid w:val="00D950BF"/>
    <w:rsid w:val="00D95E30"/>
    <w:rsid w:val="00D96259"/>
    <w:rsid w:val="00D97FEA"/>
    <w:rsid w:val="00DA0248"/>
    <w:rsid w:val="00DA0996"/>
    <w:rsid w:val="00DA114E"/>
    <w:rsid w:val="00DA1C9F"/>
    <w:rsid w:val="00DA249B"/>
    <w:rsid w:val="00DA286C"/>
    <w:rsid w:val="00DA28C8"/>
    <w:rsid w:val="00DA304C"/>
    <w:rsid w:val="00DA3337"/>
    <w:rsid w:val="00DA3911"/>
    <w:rsid w:val="00DA499C"/>
    <w:rsid w:val="00DA4BBC"/>
    <w:rsid w:val="00DA532C"/>
    <w:rsid w:val="00DA5974"/>
    <w:rsid w:val="00DA61FF"/>
    <w:rsid w:val="00DA63A2"/>
    <w:rsid w:val="00DA681F"/>
    <w:rsid w:val="00DA6B9C"/>
    <w:rsid w:val="00DA74E9"/>
    <w:rsid w:val="00DA781D"/>
    <w:rsid w:val="00DA7BD5"/>
    <w:rsid w:val="00DB038E"/>
    <w:rsid w:val="00DB1C34"/>
    <w:rsid w:val="00DB1E30"/>
    <w:rsid w:val="00DB208E"/>
    <w:rsid w:val="00DB2475"/>
    <w:rsid w:val="00DB3270"/>
    <w:rsid w:val="00DB3B85"/>
    <w:rsid w:val="00DB519B"/>
    <w:rsid w:val="00DB6CC4"/>
    <w:rsid w:val="00DC0682"/>
    <w:rsid w:val="00DC10CF"/>
    <w:rsid w:val="00DC1676"/>
    <w:rsid w:val="00DC1CE8"/>
    <w:rsid w:val="00DC209A"/>
    <w:rsid w:val="00DC20DA"/>
    <w:rsid w:val="00DC23D9"/>
    <w:rsid w:val="00DC3BC5"/>
    <w:rsid w:val="00DC582B"/>
    <w:rsid w:val="00DC5C7F"/>
    <w:rsid w:val="00DC6521"/>
    <w:rsid w:val="00DC6B69"/>
    <w:rsid w:val="00DC73EF"/>
    <w:rsid w:val="00DC7ECE"/>
    <w:rsid w:val="00DD2315"/>
    <w:rsid w:val="00DE1F50"/>
    <w:rsid w:val="00DE2915"/>
    <w:rsid w:val="00DE2927"/>
    <w:rsid w:val="00DE36CF"/>
    <w:rsid w:val="00DE3AB5"/>
    <w:rsid w:val="00DE4D82"/>
    <w:rsid w:val="00DF18C2"/>
    <w:rsid w:val="00DF2A2A"/>
    <w:rsid w:val="00DF2B4B"/>
    <w:rsid w:val="00DF2E97"/>
    <w:rsid w:val="00DF31FF"/>
    <w:rsid w:val="00DF388D"/>
    <w:rsid w:val="00DF3D03"/>
    <w:rsid w:val="00DF3D26"/>
    <w:rsid w:val="00DF55DD"/>
    <w:rsid w:val="00DF73F4"/>
    <w:rsid w:val="00DF77DD"/>
    <w:rsid w:val="00E01EB0"/>
    <w:rsid w:val="00E02153"/>
    <w:rsid w:val="00E04437"/>
    <w:rsid w:val="00E0512D"/>
    <w:rsid w:val="00E05148"/>
    <w:rsid w:val="00E0536A"/>
    <w:rsid w:val="00E05A85"/>
    <w:rsid w:val="00E07D7B"/>
    <w:rsid w:val="00E10969"/>
    <w:rsid w:val="00E11403"/>
    <w:rsid w:val="00E12B58"/>
    <w:rsid w:val="00E12CE5"/>
    <w:rsid w:val="00E14208"/>
    <w:rsid w:val="00E1566D"/>
    <w:rsid w:val="00E16468"/>
    <w:rsid w:val="00E16E09"/>
    <w:rsid w:val="00E17E0E"/>
    <w:rsid w:val="00E17F42"/>
    <w:rsid w:val="00E20870"/>
    <w:rsid w:val="00E21462"/>
    <w:rsid w:val="00E216B9"/>
    <w:rsid w:val="00E22615"/>
    <w:rsid w:val="00E22633"/>
    <w:rsid w:val="00E22A37"/>
    <w:rsid w:val="00E238E1"/>
    <w:rsid w:val="00E2468B"/>
    <w:rsid w:val="00E24B30"/>
    <w:rsid w:val="00E26B67"/>
    <w:rsid w:val="00E273C2"/>
    <w:rsid w:val="00E3015A"/>
    <w:rsid w:val="00E32495"/>
    <w:rsid w:val="00E32DB2"/>
    <w:rsid w:val="00E330C3"/>
    <w:rsid w:val="00E331D8"/>
    <w:rsid w:val="00E33486"/>
    <w:rsid w:val="00E33576"/>
    <w:rsid w:val="00E33597"/>
    <w:rsid w:val="00E35265"/>
    <w:rsid w:val="00E363CB"/>
    <w:rsid w:val="00E36BFE"/>
    <w:rsid w:val="00E40452"/>
    <w:rsid w:val="00E410E9"/>
    <w:rsid w:val="00E42E6B"/>
    <w:rsid w:val="00E431B2"/>
    <w:rsid w:val="00E43ABD"/>
    <w:rsid w:val="00E43B3E"/>
    <w:rsid w:val="00E441ED"/>
    <w:rsid w:val="00E444CC"/>
    <w:rsid w:val="00E46399"/>
    <w:rsid w:val="00E46631"/>
    <w:rsid w:val="00E474CF"/>
    <w:rsid w:val="00E47A5B"/>
    <w:rsid w:val="00E47D13"/>
    <w:rsid w:val="00E51856"/>
    <w:rsid w:val="00E526A6"/>
    <w:rsid w:val="00E52A4B"/>
    <w:rsid w:val="00E52C9D"/>
    <w:rsid w:val="00E52FBC"/>
    <w:rsid w:val="00E53906"/>
    <w:rsid w:val="00E5393D"/>
    <w:rsid w:val="00E53B50"/>
    <w:rsid w:val="00E568C6"/>
    <w:rsid w:val="00E574ED"/>
    <w:rsid w:val="00E60CC5"/>
    <w:rsid w:val="00E6188C"/>
    <w:rsid w:val="00E628DC"/>
    <w:rsid w:val="00E6624E"/>
    <w:rsid w:val="00E67976"/>
    <w:rsid w:val="00E7059C"/>
    <w:rsid w:val="00E70AC4"/>
    <w:rsid w:val="00E7301F"/>
    <w:rsid w:val="00E73A3D"/>
    <w:rsid w:val="00E73AC7"/>
    <w:rsid w:val="00E742D7"/>
    <w:rsid w:val="00E74584"/>
    <w:rsid w:val="00E74C7E"/>
    <w:rsid w:val="00E76DBB"/>
    <w:rsid w:val="00E77900"/>
    <w:rsid w:val="00E77DBB"/>
    <w:rsid w:val="00E82F8A"/>
    <w:rsid w:val="00E836B2"/>
    <w:rsid w:val="00E837FD"/>
    <w:rsid w:val="00E85271"/>
    <w:rsid w:val="00E867C0"/>
    <w:rsid w:val="00E87182"/>
    <w:rsid w:val="00E87308"/>
    <w:rsid w:val="00E90DE5"/>
    <w:rsid w:val="00E92B53"/>
    <w:rsid w:val="00E92E8E"/>
    <w:rsid w:val="00E93733"/>
    <w:rsid w:val="00E953C5"/>
    <w:rsid w:val="00E96197"/>
    <w:rsid w:val="00E96486"/>
    <w:rsid w:val="00E96DC5"/>
    <w:rsid w:val="00E97416"/>
    <w:rsid w:val="00EA0127"/>
    <w:rsid w:val="00EA0F5F"/>
    <w:rsid w:val="00EA287E"/>
    <w:rsid w:val="00EA4D6A"/>
    <w:rsid w:val="00EA7379"/>
    <w:rsid w:val="00EA763F"/>
    <w:rsid w:val="00EB1A3C"/>
    <w:rsid w:val="00EB2A7E"/>
    <w:rsid w:val="00EB4566"/>
    <w:rsid w:val="00EB469B"/>
    <w:rsid w:val="00EB50D5"/>
    <w:rsid w:val="00EB5504"/>
    <w:rsid w:val="00EB7055"/>
    <w:rsid w:val="00EC04B0"/>
    <w:rsid w:val="00EC3053"/>
    <w:rsid w:val="00EC5652"/>
    <w:rsid w:val="00EC6C1B"/>
    <w:rsid w:val="00EC7380"/>
    <w:rsid w:val="00EC76F7"/>
    <w:rsid w:val="00EC7741"/>
    <w:rsid w:val="00EC7AC9"/>
    <w:rsid w:val="00ED06A4"/>
    <w:rsid w:val="00ED0CE2"/>
    <w:rsid w:val="00ED1464"/>
    <w:rsid w:val="00ED17AD"/>
    <w:rsid w:val="00ED1916"/>
    <w:rsid w:val="00ED1F6B"/>
    <w:rsid w:val="00ED21B1"/>
    <w:rsid w:val="00ED6250"/>
    <w:rsid w:val="00ED7CE9"/>
    <w:rsid w:val="00EE10BF"/>
    <w:rsid w:val="00EE16CF"/>
    <w:rsid w:val="00EE1704"/>
    <w:rsid w:val="00EE1A6F"/>
    <w:rsid w:val="00EE1C08"/>
    <w:rsid w:val="00EE2F82"/>
    <w:rsid w:val="00EE4A72"/>
    <w:rsid w:val="00EE58D8"/>
    <w:rsid w:val="00EE5D38"/>
    <w:rsid w:val="00EE7110"/>
    <w:rsid w:val="00EE7F10"/>
    <w:rsid w:val="00EF1781"/>
    <w:rsid w:val="00EF1BBE"/>
    <w:rsid w:val="00EF3EAF"/>
    <w:rsid w:val="00EF47C3"/>
    <w:rsid w:val="00EF4E45"/>
    <w:rsid w:val="00EF562D"/>
    <w:rsid w:val="00EF5BE1"/>
    <w:rsid w:val="00EF5D45"/>
    <w:rsid w:val="00EF5E19"/>
    <w:rsid w:val="00EF623E"/>
    <w:rsid w:val="00EF698D"/>
    <w:rsid w:val="00EF7194"/>
    <w:rsid w:val="00F03FBC"/>
    <w:rsid w:val="00F04E8D"/>
    <w:rsid w:val="00F05546"/>
    <w:rsid w:val="00F0556E"/>
    <w:rsid w:val="00F05B9D"/>
    <w:rsid w:val="00F06106"/>
    <w:rsid w:val="00F064A7"/>
    <w:rsid w:val="00F0743B"/>
    <w:rsid w:val="00F07BD6"/>
    <w:rsid w:val="00F10B3A"/>
    <w:rsid w:val="00F1163C"/>
    <w:rsid w:val="00F133C6"/>
    <w:rsid w:val="00F145CD"/>
    <w:rsid w:val="00F14F45"/>
    <w:rsid w:val="00F16B1B"/>
    <w:rsid w:val="00F179DB"/>
    <w:rsid w:val="00F20EB6"/>
    <w:rsid w:val="00F21226"/>
    <w:rsid w:val="00F21A23"/>
    <w:rsid w:val="00F22A7F"/>
    <w:rsid w:val="00F23608"/>
    <w:rsid w:val="00F246C4"/>
    <w:rsid w:val="00F26E15"/>
    <w:rsid w:val="00F3203D"/>
    <w:rsid w:val="00F321C8"/>
    <w:rsid w:val="00F33EAF"/>
    <w:rsid w:val="00F341C1"/>
    <w:rsid w:val="00F3542C"/>
    <w:rsid w:val="00F364C5"/>
    <w:rsid w:val="00F36973"/>
    <w:rsid w:val="00F377B7"/>
    <w:rsid w:val="00F37896"/>
    <w:rsid w:val="00F42816"/>
    <w:rsid w:val="00F437D2"/>
    <w:rsid w:val="00F449BE"/>
    <w:rsid w:val="00F457A3"/>
    <w:rsid w:val="00F501AE"/>
    <w:rsid w:val="00F56236"/>
    <w:rsid w:val="00F56548"/>
    <w:rsid w:val="00F578E2"/>
    <w:rsid w:val="00F61D6C"/>
    <w:rsid w:val="00F62BAD"/>
    <w:rsid w:val="00F634C4"/>
    <w:rsid w:val="00F63963"/>
    <w:rsid w:val="00F6400F"/>
    <w:rsid w:val="00F65F26"/>
    <w:rsid w:val="00F703BE"/>
    <w:rsid w:val="00F70922"/>
    <w:rsid w:val="00F70B51"/>
    <w:rsid w:val="00F70FB8"/>
    <w:rsid w:val="00F711BB"/>
    <w:rsid w:val="00F72B82"/>
    <w:rsid w:val="00F7423D"/>
    <w:rsid w:val="00F745A2"/>
    <w:rsid w:val="00F7589B"/>
    <w:rsid w:val="00F761D1"/>
    <w:rsid w:val="00F76E93"/>
    <w:rsid w:val="00F77ED8"/>
    <w:rsid w:val="00F80023"/>
    <w:rsid w:val="00F81FF7"/>
    <w:rsid w:val="00F8209F"/>
    <w:rsid w:val="00F828D2"/>
    <w:rsid w:val="00F83518"/>
    <w:rsid w:val="00F870B9"/>
    <w:rsid w:val="00F902D6"/>
    <w:rsid w:val="00F90896"/>
    <w:rsid w:val="00F91610"/>
    <w:rsid w:val="00F9275D"/>
    <w:rsid w:val="00F92ED4"/>
    <w:rsid w:val="00F9303D"/>
    <w:rsid w:val="00F93074"/>
    <w:rsid w:val="00F93359"/>
    <w:rsid w:val="00F9469E"/>
    <w:rsid w:val="00F95E76"/>
    <w:rsid w:val="00F96509"/>
    <w:rsid w:val="00F96D18"/>
    <w:rsid w:val="00F977B9"/>
    <w:rsid w:val="00FA3946"/>
    <w:rsid w:val="00FA3DB0"/>
    <w:rsid w:val="00FA4C97"/>
    <w:rsid w:val="00FA7D81"/>
    <w:rsid w:val="00FB0506"/>
    <w:rsid w:val="00FB088C"/>
    <w:rsid w:val="00FB129D"/>
    <w:rsid w:val="00FB1C20"/>
    <w:rsid w:val="00FB1FB0"/>
    <w:rsid w:val="00FB373F"/>
    <w:rsid w:val="00FB488D"/>
    <w:rsid w:val="00FB6DD2"/>
    <w:rsid w:val="00FC039D"/>
    <w:rsid w:val="00FC05BE"/>
    <w:rsid w:val="00FC1C62"/>
    <w:rsid w:val="00FC324B"/>
    <w:rsid w:val="00FC39A4"/>
    <w:rsid w:val="00FC4DCC"/>
    <w:rsid w:val="00FC5BFB"/>
    <w:rsid w:val="00FC6C91"/>
    <w:rsid w:val="00FC78A5"/>
    <w:rsid w:val="00FD174E"/>
    <w:rsid w:val="00FD1842"/>
    <w:rsid w:val="00FD1C73"/>
    <w:rsid w:val="00FD23E5"/>
    <w:rsid w:val="00FD3A22"/>
    <w:rsid w:val="00FD4FD0"/>
    <w:rsid w:val="00FD6985"/>
    <w:rsid w:val="00FE14B7"/>
    <w:rsid w:val="00FE405F"/>
    <w:rsid w:val="00FE4F3B"/>
    <w:rsid w:val="00FE51DB"/>
    <w:rsid w:val="00FE52ED"/>
    <w:rsid w:val="00FE5800"/>
    <w:rsid w:val="00FE5FEF"/>
    <w:rsid w:val="00FE6B7A"/>
    <w:rsid w:val="00FE7E9B"/>
    <w:rsid w:val="00FE7EF3"/>
    <w:rsid w:val="00FF0E4E"/>
    <w:rsid w:val="00FF1EA3"/>
    <w:rsid w:val="00FF2210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DEAA"/>
  <w15:docId w15:val="{0C90729B-3670-49DF-9935-4EDC33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FD"/>
  </w:style>
  <w:style w:type="paragraph" w:styleId="Footer">
    <w:name w:val="footer"/>
    <w:basedOn w:val="Normal"/>
    <w:link w:val="FooterChar"/>
    <w:uiPriority w:val="99"/>
    <w:unhideWhenUsed/>
    <w:rsid w:val="0037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FD"/>
  </w:style>
  <w:style w:type="paragraph" w:styleId="BalloonText">
    <w:name w:val="Balloon Text"/>
    <w:basedOn w:val="Normal"/>
    <w:link w:val="BalloonTextChar"/>
    <w:uiPriority w:val="99"/>
    <w:semiHidden/>
    <w:unhideWhenUsed/>
    <w:rsid w:val="003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FD"/>
    <w:rPr>
      <w:rFonts w:ascii="Tahoma" w:hAnsi="Tahoma" w:cs="Tahoma"/>
      <w:sz w:val="16"/>
      <w:szCs w:val="16"/>
    </w:rPr>
  </w:style>
  <w:style w:type="paragraph" w:customStyle="1" w:styleId="vision">
    <w:name w:val="vision"/>
    <w:basedOn w:val="Normal"/>
    <w:rsid w:val="00D04DA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A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5F566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566B"/>
    <w:rPr>
      <w:rFonts w:ascii="Times New Roman" w:eastAsia="Batang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12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5123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95123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5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ominations@mia-wor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ominations@mia-worl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8560\Users\elianne\Documents\MIA\05%20Board%20Business%20Jul2019-\09%20NOMINATIONS%20Committee\Copy%20of%20Nomination%20Expl%20&amp;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Nomination Expl &amp; Form TEMPLATE</Template>
  <TotalTime>29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Elianne Hudson</dc:creator>
  <cp:lastModifiedBy>Elianne Hudson</cp:lastModifiedBy>
  <cp:revision>1</cp:revision>
  <cp:lastPrinted>2018-12-13T00:53:00Z</cp:lastPrinted>
  <dcterms:created xsi:type="dcterms:W3CDTF">2019-12-16T02:01:00Z</dcterms:created>
  <dcterms:modified xsi:type="dcterms:W3CDTF">2019-12-16T02:30:00Z</dcterms:modified>
</cp:coreProperties>
</file>